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FFC5" w14:textId="581EDD57" w:rsidR="00F334BC" w:rsidRDefault="00F334BC" w:rsidP="00F3417A">
      <w:pPr>
        <w:pStyle w:val="Heading1"/>
        <w:jc w:val="center"/>
        <w:rPr>
          <w:rFonts w:ascii="Calibri" w:hAnsi="Calibri"/>
          <w:b/>
          <w:color w:val="000000"/>
          <w:sz w:val="32"/>
          <w:szCs w:val="32"/>
        </w:rPr>
      </w:pPr>
      <w:r w:rsidRPr="00083F0B">
        <w:rPr>
          <w:rFonts w:ascii="Calibri" w:hAnsi="Calibri"/>
          <w:b/>
          <w:color w:val="000000"/>
          <w:sz w:val="32"/>
          <w:szCs w:val="32"/>
        </w:rPr>
        <w:t>Application Form</w:t>
      </w:r>
    </w:p>
    <w:p w14:paraId="331E2567" w14:textId="2EB85813" w:rsidR="00C937FA" w:rsidRDefault="00C937FA" w:rsidP="00F3417A">
      <w:pPr>
        <w:rPr>
          <w:rFonts w:ascii="Calibri" w:hAnsi="Calibri" w:cs="Calibri"/>
          <w:b/>
          <w:bCs/>
          <w:sz w:val="28"/>
          <w:szCs w:val="28"/>
          <w:lang w:val="en-US" w:eastAsia="x-none"/>
        </w:rPr>
      </w:pPr>
      <w:r>
        <w:rPr>
          <w:rFonts w:ascii="Calibri" w:hAnsi="Calibri" w:cs="Calibri"/>
          <w:b/>
          <w:bCs/>
          <w:sz w:val="28"/>
          <w:szCs w:val="28"/>
          <w:lang w:val="en-US" w:eastAsia="x-none"/>
        </w:rPr>
        <w:t>Personal Details: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8681"/>
      </w:tblGrid>
      <w:tr w:rsidR="00083F0B" w:rsidRPr="001B1C56" w14:paraId="7DB3C0B2" w14:textId="77777777">
        <w:tc>
          <w:tcPr>
            <w:tcW w:w="1667" w:type="dxa"/>
            <w:shd w:val="clear" w:color="auto" w:fill="D9E2F3"/>
          </w:tcPr>
          <w:p w14:paraId="5EFAFB6F" w14:textId="4F00CBB4" w:rsidR="00083F0B" w:rsidRPr="001B1C56" w:rsidRDefault="00C937FA" w:rsidP="00F3417A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Healthwatch </w:t>
            </w:r>
            <w:r w:rsidR="00BF542E">
              <w:rPr>
                <w:rFonts w:ascii="Calibri" w:hAnsi="Calibri"/>
                <w:b/>
                <w:color w:val="000000"/>
              </w:rPr>
              <w:t xml:space="preserve">Branch </w:t>
            </w:r>
          </w:p>
        </w:tc>
        <w:tc>
          <w:tcPr>
            <w:tcW w:w="8681" w:type="dxa"/>
          </w:tcPr>
          <w:p w14:paraId="1B212FC6" w14:textId="77777777" w:rsidR="00A70B09" w:rsidRDefault="00A70B09" w:rsidP="00F334BC">
            <w:pPr>
              <w:rPr>
                <w:rFonts w:ascii="Calibri" w:hAnsi="Calibri"/>
                <w:color w:val="000000"/>
              </w:rPr>
            </w:pPr>
            <w:hyperlink r:id="rId12" w:history="1">
              <w:r>
                <w:rPr>
                  <w:rStyle w:val="Hyperlink"/>
                  <w:rFonts w:ascii="Calibri" w:hAnsi="Calibri"/>
                </w:rPr>
                <w:t>Healthwatch Warrington</w:t>
              </w:r>
            </w:hyperlink>
          </w:p>
          <w:p w14:paraId="5D8CCD7B" w14:textId="621110BC" w:rsidR="00083F0B" w:rsidRPr="001B1C56" w:rsidRDefault="000B1026" w:rsidP="00F334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Social Care and Enter &amp; View Lead</w:t>
            </w:r>
            <w:r w:rsidR="00A70B09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C937FA" w:rsidRPr="001B1C56" w14:paraId="052735CE" w14:textId="77777777">
        <w:tc>
          <w:tcPr>
            <w:tcW w:w="1667" w:type="dxa"/>
            <w:shd w:val="clear" w:color="auto" w:fill="D9E2F3"/>
          </w:tcPr>
          <w:p w14:paraId="650813BB" w14:textId="270128B9" w:rsidR="00C937FA" w:rsidRDefault="00C937FA" w:rsidP="00F334B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Title</w:t>
            </w:r>
          </w:p>
        </w:tc>
        <w:tc>
          <w:tcPr>
            <w:tcW w:w="8681" w:type="dxa"/>
          </w:tcPr>
          <w:p w14:paraId="01E9E5F2" w14:textId="77777777" w:rsidR="00C937FA" w:rsidRPr="001B1C56" w:rsidRDefault="00C937FA" w:rsidP="00F334BC">
            <w:pPr>
              <w:rPr>
                <w:rFonts w:ascii="Calibri" w:hAnsi="Calibri"/>
                <w:color w:val="000000"/>
              </w:rPr>
            </w:pPr>
          </w:p>
        </w:tc>
      </w:tr>
      <w:tr w:rsidR="00C937FA" w:rsidRPr="001B1C56" w14:paraId="32E367D0" w14:textId="77777777">
        <w:tc>
          <w:tcPr>
            <w:tcW w:w="1667" w:type="dxa"/>
            <w:shd w:val="clear" w:color="auto" w:fill="D9E2F3"/>
          </w:tcPr>
          <w:p w14:paraId="4F574281" w14:textId="55D076E0" w:rsidR="00C937FA" w:rsidRDefault="00C937FA" w:rsidP="00F334B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First name</w:t>
            </w:r>
          </w:p>
        </w:tc>
        <w:tc>
          <w:tcPr>
            <w:tcW w:w="8681" w:type="dxa"/>
          </w:tcPr>
          <w:p w14:paraId="619F2F38" w14:textId="77777777" w:rsidR="00C937FA" w:rsidRPr="001B1C56" w:rsidRDefault="00C937FA" w:rsidP="00F334BC">
            <w:pPr>
              <w:rPr>
                <w:rFonts w:ascii="Calibri" w:hAnsi="Calibri"/>
                <w:color w:val="000000"/>
              </w:rPr>
            </w:pPr>
          </w:p>
        </w:tc>
      </w:tr>
      <w:tr w:rsidR="00083F0B" w:rsidRPr="001B1C56" w14:paraId="5F0E20EE" w14:textId="77777777">
        <w:tc>
          <w:tcPr>
            <w:tcW w:w="1667" w:type="dxa"/>
            <w:shd w:val="clear" w:color="auto" w:fill="D9E2F3"/>
          </w:tcPr>
          <w:p w14:paraId="73F464C5" w14:textId="7E268A20" w:rsidR="00083F0B" w:rsidRPr="001B1C56" w:rsidRDefault="00C937FA" w:rsidP="00F334BC">
            <w:pPr>
              <w:rPr>
                <w:rFonts w:ascii="Calibri" w:hAnsi="Calibri"/>
                <w:b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Other Names</w:t>
            </w:r>
          </w:p>
        </w:tc>
        <w:tc>
          <w:tcPr>
            <w:tcW w:w="8681" w:type="dxa"/>
          </w:tcPr>
          <w:p w14:paraId="01CAE05E" w14:textId="77777777" w:rsidR="00083F0B" w:rsidRPr="001B1C56" w:rsidRDefault="00083F0B" w:rsidP="00F334BC">
            <w:pPr>
              <w:rPr>
                <w:rFonts w:ascii="Calibri" w:hAnsi="Calibri"/>
                <w:color w:val="000000"/>
              </w:rPr>
            </w:pPr>
          </w:p>
        </w:tc>
      </w:tr>
      <w:tr w:rsidR="00083F0B" w:rsidRPr="001B1C56" w14:paraId="15B72C81" w14:textId="77777777">
        <w:tc>
          <w:tcPr>
            <w:tcW w:w="1667" w:type="dxa"/>
            <w:shd w:val="clear" w:color="auto" w:fill="D9E2F3"/>
          </w:tcPr>
          <w:p w14:paraId="3C123FCD" w14:textId="278DF758" w:rsidR="00083F0B" w:rsidRPr="001B1C56" w:rsidRDefault="00C937FA" w:rsidP="00F334BC">
            <w:pPr>
              <w:rPr>
                <w:rFonts w:ascii="Calibri" w:hAnsi="Calibri"/>
                <w:b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Surname</w:t>
            </w:r>
          </w:p>
        </w:tc>
        <w:tc>
          <w:tcPr>
            <w:tcW w:w="8681" w:type="dxa"/>
          </w:tcPr>
          <w:p w14:paraId="23267730" w14:textId="77777777" w:rsidR="00083F0B" w:rsidRPr="001B1C56" w:rsidRDefault="00083F0B" w:rsidP="00F334BC">
            <w:pPr>
              <w:rPr>
                <w:rFonts w:ascii="Calibri" w:hAnsi="Calibri"/>
                <w:color w:val="000000"/>
              </w:rPr>
            </w:pPr>
          </w:p>
        </w:tc>
      </w:tr>
      <w:tr w:rsidR="00083F0B" w:rsidRPr="001B1C56" w14:paraId="43A24D3C" w14:textId="77777777">
        <w:tc>
          <w:tcPr>
            <w:tcW w:w="1667" w:type="dxa"/>
            <w:shd w:val="clear" w:color="auto" w:fill="D9E2F3"/>
          </w:tcPr>
          <w:p w14:paraId="2F330FF4" w14:textId="77777777" w:rsidR="00083F0B" w:rsidRPr="001B1C56" w:rsidRDefault="00083F0B" w:rsidP="00F334BC">
            <w:pPr>
              <w:rPr>
                <w:rFonts w:ascii="Calibri" w:hAnsi="Calibri"/>
                <w:b/>
                <w:color w:val="000000"/>
              </w:rPr>
            </w:pPr>
            <w:r w:rsidRPr="001B1C56">
              <w:rPr>
                <w:rFonts w:ascii="Calibri" w:hAnsi="Calibri"/>
                <w:b/>
                <w:color w:val="000000"/>
              </w:rPr>
              <w:t>Address</w:t>
            </w:r>
          </w:p>
        </w:tc>
        <w:tc>
          <w:tcPr>
            <w:tcW w:w="8681" w:type="dxa"/>
          </w:tcPr>
          <w:p w14:paraId="76FA142E" w14:textId="77777777" w:rsidR="00083F0B" w:rsidRDefault="00083F0B" w:rsidP="00F334BC">
            <w:pPr>
              <w:rPr>
                <w:rFonts w:ascii="Calibri" w:hAnsi="Calibri"/>
                <w:color w:val="000000"/>
              </w:rPr>
            </w:pPr>
          </w:p>
          <w:p w14:paraId="5AC73D1E" w14:textId="77777777" w:rsidR="00C937FA" w:rsidRDefault="00C937FA" w:rsidP="00F334BC">
            <w:pPr>
              <w:rPr>
                <w:rFonts w:ascii="Calibri" w:hAnsi="Calibri"/>
                <w:color w:val="000000"/>
              </w:rPr>
            </w:pPr>
          </w:p>
          <w:p w14:paraId="54F7DB3B" w14:textId="72E51E45" w:rsidR="00C937FA" w:rsidRPr="001B1C56" w:rsidRDefault="00C937FA" w:rsidP="00F334BC">
            <w:pPr>
              <w:rPr>
                <w:rFonts w:ascii="Calibri" w:hAnsi="Calibri"/>
                <w:color w:val="000000"/>
              </w:rPr>
            </w:pPr>
          </w:p>
        </w:tc>
      </w:tr>
      <w:tr w:rsidR="00C937FA" w:rsidRPr="001B1C56" w14:paraId="5888AB70" w14:textId="77777777">
        <w:tc>
          <w:tcPr>
            <w:tcW w:w="1667" w:type="dxa"/>
            <w:shd w:val="clear" w:color="auto" w:fill="D9E2F3"/>
          </w:tcPr>
          <w:p w14:paraId="677C1F6E" w14:textId="17D0EA1F" w:rsidR="00C937FA" w:rsidRPr="001B1C56" w:rsidRDefault="00C937FA" w:rsidP="00F334B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Post Code</w:t>
            </w:r>
          </w:p>
        </w:tc>
        <w:tc>
          <w:tcPr>
            <w:tcW w:w="8681" w:type="dxa"/>
          </w:tcPr>
          <w:p w14:paraId="1FCEB87F" w14:textId="77777777" w:rsidR="00C937FA" w:rsidRPr="004A66CD" w:rsidRDefault="00C937FA" w:rsidP="004A66CD"/>
        </w:tc>
      </w:tr>
      <w:tr w:rsidR="00C937FA" w:rsidRPr="001B1C56" w14:paraId="6FB414C1" w14:textId="77777777">
        <w:trPr>
          <w:trHeight w:val="467"/>
        </w:trPr>
        <w:tc>
          <w:tcPr>
            <w:tcW w:w="1667" w:type="dxa"/>
            <w:shd w:val="clear" w:color="auto" w:fill="D9E2F3"/>
          </w:tcPr>
          <w:p w14:paraId="11DEDFE6" w14:textId="041F37CF" w:rsidR="00C937FA" w:rsidRDefault="00C937FA" w:rsidP="00F334B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Contact numbers</w:t>
            </w:r>
            <w:r w:rsidRPr="001B1C56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8681" w:type="dxa"/>
          </w:tcPr>
          <w:p w14:paraId="2E403167" w14:textId="77777777" w:rsidR="00C937FA" w:rsidRDefault="00C937FA" w:rsidP="00F334BC">
            <w:pPr>
              <w:rPr>
                <w:rFonts w:ascii="Calibri" w:hAnsi="Calibri"/>
                <w:color w:val="000000"/>
              </w:rPr>
            </w:pPr>
          </w:p>
        </w:tc>
      </w:tr>
      <w:tr w:rsidR="00083F0B" w:rsidRPr="001B1C56" w14:paraId="047414A1" w14:textId="77777777">
        <w:tc>
          <w:tcPr>
            <w:tcW w:w="1667" w:type="dxa"/>
            <w:tcBorders>
              <w:bottom w:val="single" w:sz="4" w:space="0" w:color="auto"/>
            </w:tcBorders>
            <w:shd w:val="clear" w:color="auto" w:fill="D9E2F3"/>
          </w:tcPr>
          <w:p w14:paraId="66D3600B" w14:textId="2EA95C77" w:rsidR="00083F0B" w:rsidRPr="001B1C56" w:rsidRDefault="00C937FA" w:rsidP="00F334BC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Email address</w:t>
            </w:r>
            <w:r w:rsidR="00083F0B" w:rsidRPr="001B1C56"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8681" w:type="dxa"/>
            <w:tcBorders>
              <w:bottom w:val="single" w:sz="4" w:space="0" w:color="auto"/>
            </w:tcBorders>
          </w:tcPr>
          <w:p w14:paraId="56187CAE" w14:textId="77777777" w:rsidR="00083F0B" w:rsidRPr="001B1C56" w:rsidRDefault="00083F0B" w:rsidP="00F334BC">
            <w:pPr>
              <w:rPr>
                <w:rFonts w:ascii="Calibri" w:hAnsi="Calibri"/>
                <w:color w:val="000000"/>
              </w:rPr>
            </w:pPr>
          </w:p>
        </w:tc>
      </w:tr>
    </w:tbl>
    <w:p w14:paraId="682BBAE4" w14:textId="66A2F923" w:rsidR="004A66CD" w:rsidRPr="006E3879" w:rsidRDefault="004A66CD" w:rsidP="004A66CD">
      <w:pPr>
        <w:ind w:left="-709"/>
        <w:rPr>
          <w:rFonts w:ascii="Calibri" w:hAnsi="Calibri"/>
          <w:b/>
          <w:color w:val="000000"/>
          <w:sz w:val="20"/>
          <w:szCs w:val="20"/>
        </w:rPr>
      </w:pPr>
    </w:p>
    <w:p w14:paraId="794DA431" w14:textId="613D431C" w:rsidR="004A66CD" w:rsidRDefault="004A66CD" w:rsidP="006E3879">
      <w:pPr>
        <w:spacing w:before="0" w:after="0"/>
        <w:ind w:left="-709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Present or most recent employment</w:t>
      </w:r>
    </w:p>
    <w:p w14:paraId="65AE7763" w14:textId="77777777" w:rsidR="006E3879" w:rsidRPr="006E3879" w:rsidRDefault="006E3879" w:rsidP="004A66CD">
      <w:pPr>
        <w:spacing w:before="0" w:after="0"/>
        <w:ind w:left="-709"/>
        <w:rPr>
          <w:rFonts w:ascii="Calibri" w:hAnsi="Calibri"/>
          <w:b/>
          <w:color w:val="000000"/>
          <w:sz w:val="20"/>
          <w:szCs w:val="20"/>
        </w:rPr>
      </w:pPr>
    </w:p>
    <w:p w14:paraId="06447B37" w14:textId="09A6F916" w:rsidR="004A66CD" w:rsidRDefault="006E3879" w:rsidP="00F3417A">
      <w:pPr>
        <w:spacing w:before="0" w:after="0"/>
        <w:rPr>
          <w:rFonts w:ascii="Calibri" w:hAnsi="Calibri"/>
          <w:b/>
          <w:color w:val="000000"/>
          <w:sz w:val="28"/>
          <w:szCs w:val="28"/>
        </w:rPr>
      </w:pPr>
      <w:r w:rsidRPr="006E3879">
        <w:rPr>
          <w:rFonts w:ascii="Calibri" w:hAnsi="Calibri"/>
          <w:b/>
          <w:color w:val="000000"/>
        </w:rPr>
        <w:t>Present employer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933"/>
        <w:gridCol w:w="1646"/>
        <w:gridCol w:w="2579"/>
        <w:gridCol w:w="3429"/>
      </w:tblGrid>
      <w:tr w:rsidR="004A66CD" w14:paraId="64F0B6A1" w14:textId="77777777">
        <w:tc>
          <w:tcPr>
            <w:tcW w:w="2694" w:type="dxa"/>
            <w:gridSpan w:val="2"/>
            <w:shd w:val="clear" w:color="auto" w:fill="C5E0B3"/>
          </w:tcPr>
          <w:p w14:paraId="02E80EE0" w14:textId="6C2F5C23" w:rsidR="004A66CD" w:rsidRDefault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Employer name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1B8F565C" w14:textId="77777777" w:rsidR="004A66CD" w:rsidRDefault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4A66CD" w14:paraId="08A8ACFF" w14:textId="77777777">
        <w:tc>
          <w:tcPr>
            <w:tcW w:w="2694" w:type="dxa"/>
            <w:gridSpan w:val="2"/>
            <w:shd w:val="clear" w:color="auto" w:fill="C5E0B3"/>
          </w:tcPr>
          <w:p w14:paraId="0B2376D3" w14:textId="7B9046BA" w:rsidR="004A66CD" w:rsidRDefault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Address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49D95048" w14:textId="2E2F19F9" w:rsidR="004A66CD" w:rsidRDefault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600442E4" w14:textId="77777777" w:rsidR="004A66CD" w:rsidRDefault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6A924688" w14:textId="55BF7D19" w:rsidR="004A66CD" w:rsidRDefault="004A66CD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ab/>
            </w:r>
            <w:r>
              <w:rPr>
                <w:rFonts w:ascii="Calibri" w:hAnsi="Calibri"/>
                <w:b/>
                <w:color w:val="000000"/>
              </w:rPr>
              <w:tab/>
            </w:r>
            <w:r>
              <w:rPr>
                <w:rFonts w:ascii="Calibri" w:hAnsi="Calibri"/>
                <w:b/>
                <w:color w:val="000000"/>
              </w:rPr>
              <w:tab/>
            </w:r>
            <w:r>
              <w:rPr>
                <w:rFonts w:ascii="Calibri" w:hAnsi="Calibri"/>
                <w:b/>
                <w:color w:val="000000"/>
              </w:rPr>
              <w:tab/>
            </w:r>
            <w:r>
              <w:rPr>
                <w:rFonts w:ascii="Calibri" w:hAnsi="Calibri"/>
                <w:b/>
                <w:color w:val="000000"/>
              </w:rPr>
              <w:tab/>
              <w:t>Post Code</w:t>
            </w:r>
          </w:p>
        </w:tc>
      </w:tr>
      <w:tr w:rsidR="004A66CD" w14:paraId="514924FB" w14:textId="77777777">
        <w:tc>
          <w:tcPr>
            <w:tcW w:w="2694" w:type="dxa"/>
            <w:gridSpan w:val="2"/>
            <w:shd w:val="clear" w:color="auto" w:fill="C5E0B3"/>
          </w:tcPr>
          <w:p w14:paraId="795A347C" w14:textId="1BB5AEAE" w:rsidR="004A66CD" w:rsidRDefault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Position held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149C7535" w14:textId="77777777" w:rsidR="004A66CD" w:rsidRDefault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4A66CD" w14:paraId="12805348" w14:textId="77777777">
        <w:tc>
          <w:tcPr>
            <w:tcW w:w="2694" w:type="dxa"/>
            <w:gridSpan w:val="2"/>
            <w:shd w:val="clear" w:color="auto" w:fill="C5E0B3"/>
          </w:tcPr>
          <w:p w14:paraId="21C65B54" w14:textId="300146D5" w:rsidR="004A66CD" w:rsidRDefault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Main duties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7EC238D" w14:textId="77777777" w:rsidR="004A66CD" w:rsidRDefault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  <w:p w14:paraId="22A79F59" w14:textId="77777777" w:rsidR="004A66CD" w:rsidRDefault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  <w:p w14:paraId="51AA6F65" w14:textId="391CD86D" w:rsidR="004A66CD" w:rsidRDefault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4A66CD" w14:paraId="4483FDCC" w14:textId="77777777">
        <w:tc>
          <w:tcPr>
            <w:tcW w:w="2694" w:type="dxa"/>
            <w:gridSpan w:val="2"/>
            <w:shd w:val="clear" w:color="auto" w:fill="C5E0B3"/>
          </w:tcPr>
          <w:p w14:paraId="5B612AE3" w14:textId="3E71A649" w:rsidR="004A66CD" w:rsidRDefault="006E3879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Salary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39B73549" w14:textId="77777777" w:rsidR="004A66CD" w:rsidRDefault="004A66CD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000000" w14:paraId="4822A37C" w14:textId="77777777">
        <w:tc>
          <w:tcPr>
            <w:tcW w:w="1761" w:type="dxa"/>
            <w:shd w:val="clear" w:color="auto" w:fill="C5E0B3"/>
          </w:tcPr>
          <w:p w14:paraId="0A281F8B" w14:textId="77777777" w:rsidR="006E3879" w:rsidRDefault="006E3879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Start Date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404ED038" w14:textId="77777777" w:rsidR="006E3879" w:rsidRDefault="006E3879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79" w:type="dxa"/>
            <w:shd w:val="clear" w:color="auto" w:fill="auto"/>
          </w:tcPr>
          <w:p w14:paraId="2A96BB14" w14:textId="2074B75A" w:rsidR="006E3879" w:rsidRDefault="006E3879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End Date</w:t>
            </w:r>
          </w:p>
        </w:tc>
        <w:tc>
          <w:tcPr>
            <w:tcW w:w="3429" w:type="dxa"/>
            <w:shd w:val="clear" w:color="auto" w:fill="auto"/>
          </w:tcPr>
          <w:p w14:paraId="6473C392" w14:textId="41EBB268" w:rsidR="006E3879" w:rsidRDefault="006E3879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6E3879" w14:paraId="304FE7FE" w14:textId="77777777">
        <w:tc>
          <w:tcPr>
            <w:tcW w:w="2694" w:type="dxa"/>
            <w:gridSpan w:val="2"/>
            <w:shd w:val="clear" w:color="auto" w:fill="C5E0B3"/>
          </w:tcPr>
          <w:p w14:paraId="4EA7D625" w14:textId="55FF612A" w:rsidR="006E3879" w:rsidRDefault="006E3879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Reason for leaving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575D45E9" w14:textId="59F60843" w:rsidR="006E3879" w:rsidRDefault="006E3879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  <w:tr w:rsidR="006E3879" w14:paraId="5767175F" w14:textId="77777777">
        <w:tc>
          <w:tcPr>
            <w:tcW w:w="10348" w:type="dxa"/>
            <w:gridSpan w:val="5"/>
            <w:shd w:val="clear" w:color="auto" w:fill="auto"/>
          </w:tcPr>
          <w:p w14:paraId="09CEA39B" w14:textId="77777777" w:rsidR="006E3879" w:rsidRDefault="006E3879">
            <w:pPr>
              <w:spacing w:before="0" w:after="0" w:line="360" w:lineRule="auto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4FB41BEA" w14:textId="5206CDA0" w:rsidR="004A66CD" w:rsidRDefault="006E3879" w:rsidP="00F3417A">
      <w:pPr>
        <w:spacing w:before="0" w:after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  <w:sz w:val="28"/>
          <w:szCs w:val="28"/>
        </w:rPr>
        <w:t>Previous other employment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2551"/>
        <w:gridCol w:w="1276"/>
        <w:gridCol w:w="2126"/>
      </w:tblGrid>
      <w:tr w:rsidR="00000000" w:rsidRPr="006E3879" w14:paraId="6A8059C1" w14:textId="77777777">
        <w:tc>
          <w:tcPr>
            <w:tcW w:w="1701" w:type="dxa"/>
            <w:shd w:val="clear" w:color="auto" w:fill="C5E0B3"/>
          </w:tcPr>
          <w:p w14:paraId="784D783F" w14:textId="77777777" w:rsidR="006E3879" w:rsidRDefault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74407658" w14:textId="1A215350" w:rsidR="006E3879" w:rsidRDefault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Name of Employer</w:t>
            </w:r>
          </w:p>
          <w:p w14:paraId="01F2D4DC" w14:textId="4F0B015F" w:rsidR="006E3879" w:rsidRDefault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694" w:type="dxa"/>
            <w:shd w:val="clear" w:color="auto" w:fill="C5E0B3"/>
          </w:tcPr>
          <w:p w14:paraId="2A70C65F" w14:textId="77777777" w:rsidR="006E3879" w:rsidRDefault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5BDCA0EF" w14:textId="501C7F84" w:rsidR="006E3879" w:rsidRDefault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Post Held</w:t>
            </w:r>
          </w:p>
        </w:tc>
        <w:tc>
          <w:tcPr>
            <w:tcW w:w="2551" w:type="dxa"/>
            <w:shd w:val="clear" w:color="auto" w:fill="C5E0B3"/>
          </w:tcPr>
          <w:p w14:paraId="347A45F0" w14:textId="77777777" w:rsidR="006E3879" w:rsidRDefault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3A16E6B0" w14:textId="38FCD94B" w:rsidR="006E3879" w:rsidRDefault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Reason for leaving</w:t>
            </w:r>
          </w:p>
        </w:tc>
        <w:tc>
          <w:tcPr>
            <w:tcW w:w="1276" w:type="dxa"/>
            <w:shd w:val="clear" w:color="auto" w:fill="C5E0B3"/>
          </w:tcPr>
          <w:p w14:paraId="3BA98890" w14:textId="77777777" w:rsidR="006E3879" w:rsidRDefault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6AD4FC3" w14:textId="66BFEBBE" w:rsidR="006E3879" w:rsidRDefault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Date from</w:t>
            </w:r>
          </w:p>
        </w:tc>
        <w:tc>
          <w:tcPr>
            <w:tcW w:w="2126" w:type="dxa"/>
            <w:shd w:val="clear" w:color="auto" w:fill="C5E0B3"/>
          </w:tcPr>
          <w:p w14:paraId="525F4559" w14:textId="77777777" w:rsidR="006E3879" w:rsidRDefault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B9CD411" w14:textId="5711F56C" w:rsidR="006E3879" w:rsidRDefault="006E387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Date to</w:t>
            </w:r>
          </w:p>
        </w:tc>
      </w:tr>
      <w:tr w:rsidR="00000000" w14:paraId="401C7C64" w14:textId="77777777">
        <w:tc>
          <w:tcPr>
            <w:tcW w:w="1701" w:type="dxa"/>
            <w:shd w:val="clear" w:color="auto" w:fill="auto"/>
          </w:tcPr>
          <w:p w14:paraId="4068F9F6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31C92016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164A3367" w14:textId="670123D9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37A2B283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77A718FD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60769419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</w:tr>
      <w:tr w:rsidR="00000000" w14:paraId="5B1DE2F5" w14:textId="77777777">
        <w:tc>
          <w:tcPr>
            <w:tcW w:w="1701" w:type="dxa"/>
            <w:shd w:val="clear" w:color="auto" w:fill="auto"/>
          </w:tcPr>
          <w:p w14:paraId="11829F43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10B23B97" w14:textId="2498B5C9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20A4CCB3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6D4DB562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59345FF2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49519DC1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</w:tr>
      <w:tr w:rsidR="00000000" w14:paraId="2B44C0AB" w14:textId="77777777">
        <w:tc>
          <w:tcPr>
            <w:tcW w:w="1701" w:type="dxa"/>
            <w:shd w:val="clear" w:color="auto" w:fill="auto"/>
          </w:tcPr>
          <w:p w14:paraId="27A31223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4A1F77E6" w14:textId="07A031CC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344784C1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36BC9D8E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7CF52853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6418ECE4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</w:tr>
      <w:tr w:rsidR="00000000" w14:paraId="14A55286" w14:textId="77777777">
        <w:tc>
          <w:tcPr>
            <w:tcW w:w="1701" w:type="dxa"/>
            <w:shd w:val="clear" w:color="auto" w:fill="auto"/>
          </w:tcPr>
          <w:p w14:paraId="441A04AE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574B37F7" w14:textId="255B8C1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14:paraId="7BAEF02B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14:paraId="0140A1FA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2792AD24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41091632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6A0B5D85" w14:textId="3C2D660C" w:rsidR="006E3879" w:rsidRDefault="006E3879" w:rsidP="004A66CD">
      <w:pPr>
        <w:spacing w:before="0" w:after="0"/>
        <w:ind w:left="-709"/>
        <w:rPr>
          <w:rFonts w:ascii="Calibri" w:hAnsi="Calibri"/>
          <w:b/>
          <w:color w:val="00000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E3879" w14:paraId="6445D9E1" w14:textId="77777777">
        <w:tc>
          <w:tcPr>
            <w:tcW w:w="10348" w:type="dxa"/>
            <w:shd w:val="clear" w:color="auto" w:fill="C5E0B3"/>
          </w:tcPr>
          <w:p w14:paraId="0D612E9C" w14:textId="707AD990" w:rsidR="006E3879" w:rsidRDefault="006E3879">
            <w:pPr>
              <w:spacing w:before="0" w:after="0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Please give details of any gaps in your employment history</w:t>
            </w:r>
          </w:p>
        </w:tc>
      </w:tr>
      <w:tr w:rsidR="006E3879" w14:paraId="1CFB2FC0" w14:textId="77777777">
        <w:tc>
          <w:tcPr>
            <w:tcW w:w="10348" w:type="dxa"/>
            <w:shd w:val="clear" w:color="auto" w:fill="auto"/>
          </w:tcPr>
          <w:p w14:paraId="7EC287C5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2354EED6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23A53D63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0BF79FA9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74F05353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654F2B76" w14:textId="77777777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66C48A51" w14:textId="42B999D4" w:rsidR="006E3879" w:rsidRDefault="006E3879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34B0B34D" w14:textId="0651033F" w:rsidR="006E3879" w:rsidRDefault="006E3879" w:rsidP="004A66CD">
      <w:pPr>
        <w:spacing w:before="0" w:after="0"/>
        <w:ind w:left="-709"/>
        <w:rPr>
          <w:rFonts w:ascii="Calibri" w:hAnsi="Calibri"/>
          <w:b/>
          <w:color w:val="000000"/>
        </w:rPr>
      </w:pPr>
    </w:p>
    <w:p w14:paraId="6CF63524" w14:textId="3EDE6257" w:rsidR="00F3417A" w:rsidRPr="00F3417A" w:rsidRDefault="00F3417A" w:rsidP="00F3417A">
      <w:pPr>
        <w:spacing w:before="0" w:after="0"/>
        <w:rPr>
          <w:rFonts w:ascii="Calibri" w:hAnsi="Calibri"/>
          <w:b/>
          <w:color w:val="000000"/>
          <w:sz w:val="28"/>
          <w:szCs w:val="28"/>
        </w:rPr>
      </w:pPr>
      <w:r w:rsidRPr="00F3417A">
        <w:rPr>
          <w:rFonts w:ascii="Calibri" w:hAnsi="Calibri"/>
          <w:b/>
          <w:color w:val="000000"/>
          <w:sz w:val="28"/>
          <w:szCs w:val="28"/>
        </w:rPr>
        <w:t>Relevant skills and experience</w:t>
      </w:r>
    </w:p>
    <w:p w14:paraId="746F74AD" w14:textId="72DBFF37" w:rsidR="00F3417A" w:rsidRDefault="00F3417A" w:rsidP="004A66CD">
      <w:pPr>
        <w:spacing w:before="0" w:after="0"/>
        <w:ind w:left="-709"/>
        <w:rPr>
          <w:rFonts w:ascii="Calibri" w:hAnsi="Calibri"/>
          <w:b/>
          <w:color w:val="000000"/>
        </w:rPr>
      </w:pPr>
    </w:p>
    <w:p w14:paraId="7CDAD03F" w14:textId="0AFD3D86" w:rsidR="00F3417A" w:rsidRDefault="00F3417A" w:rsidP="00930DD7">
      <w:pPr>
        <w:spacing w:before="0" w:after="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Please use the space below to explain why you are applying for the position and how your experience, personal qualities</w:t>
      </w:r>
      <w:r w:rsidR="00930DD7">
        <w:rPr>
          <w:rFonts w:ascii="Calibri" w:hAnsi="Calibri"/>
          <w:bCs/>
          <w:color w:val="000000"/>
        </w:rPr>
        <w:t xml:space="preserve"> and skills help to make you a suitable candidate.  It is essential that you provide us with details that demonstrate how you meet the criteria for knowledge and experience, technical skills, and personal / behaviour attributes on the person specification.  You must demonstrate you meet all the essential criteria on the person specification as a minimum.  This will help us decide whether to invite you to the next stage of the selection process.</w:t>
      </w:r>
    </w:p>
    <w:p w14:paraId="63137D95" w14:textId="7DC5A799" w:rsidR="00930DD7" w:rsidRDefault="00930DD7" w:rsidP="00F3417A">
      <w:pPr>
        <w:spacing w:before="0" w:after="0"/>
        <w:rPr>
          <w:rFonts w:ascii="Calibri" w:hAnsi="Calibri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930DD7" w14:paraId="6AC5ADCA" w14:textId="77777777">
        <w:tc>
          <w:tcPr>
            <w:tcW w:w="10414" w:type="dxa"/>
            <w:shd w:val="clear" w:color="auto" w:fill="auto"/>
          </w:tcPr>
          <w:p w14:paraId="39C5EEC4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9C5CF87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408D4E6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AF8EA0F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30BEAE22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74C95E7A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5114613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C6C4F8F" w14:textId="1DF81C18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525A81DC" w14:textId="7534B726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2633208" w14:textId="32830EE2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8DED3DC" w14:textId="47729502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31DD0BDA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707F9D62" w14:textId="25B784BF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22BB9D0F" w14:textId="796A2831" w:rsidR="00930DD7" w:rsidRPr="00930DD7" w:rsidRDefault="00930DD7" w:rsidP="00F3417A">
      <w:pPr>
        <w:spacing w:before="0" w:after="0"/>
        <w:rPr>
          <w:rFonts w:ascii="Calibri" w:hAnsi="Calibri"/>
          <w:b/>
          <w:color w:val="000000"/>
          <w:sz w:val="28"/>
          <w:szCs w:val="28"/>
        </w:rPr>
      </w:pPr>
      <w:r w:rsidRPr="00930DD7">
        <w:rPr>
          <w:rFonts w:ascii="Calibri" w:hAnsi="Calibri"/>
          <w:b/>
          <w:color w:val="000000"/>
          <w:sz w:val="28"/>
          <w:szCs w:val="28"/>
        </w:rPr>
        <w:lastRenderedPageBreak/>
        <w:t>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1701"/>
        <w:gridCol w:w="1659"/>
      </w:tblGrid>
      <w:tr w:rsidR="00000000" w14:paraId="68B0005F" w14:textId="77777777">
        <w:tc>
          <w:tcPr>
            <w:tcW w:w="3652" w:type="dxa"/>
            <w:shd w:val="clear" w:color="auto" w:fill="F6C6F6"/>
          </w:tcPr>
          <w:p w14:paraId="67B0A4AF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70478E0" w14:textId="6532DD8B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Name of Educational establishment</w:t>
            </w:r>
          </w:p>
        </w:tc>
        <w:tc>
          <w:tcPr>
            <w:tcW w:w="3402" w:type="dxa"/>
            <w:shd w:val="clear" w:color="auto" w:fill="F6C6F6"/>
          </w:tcPr>
          <w:p w14:paraId="0E15695E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19DF042" w14:textId="34DB1A1C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Qualification taken</w:t>
            </w:r>
          </w:p>
        </w:tc>
        <w:tc>
          <w:tcPr>
            <w:tcW w:w="1701" w:type="dxa"/>
            <w:shd w:val="clear" w:color="auto" w:fill="F6C6F6"/>
          </w:tcPr>
          <w:p w14:paraId="1E0F83FC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316E75F" w14:textId="7DFF686A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Grade</w:t>
            </w:r>
          </w:p>
        </w:tc>
        <w:tc>
          <w:tcPr>
            <w:tcW w:w="1659" w:type="dxa"/>
            <w:shd w:val="clear" w:color="auto" w:fill="F6C6F6"/>
          </w:tcPr>
          <w:p w14:paraId="559981CF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0B707B8" w14:textId="76ACFB55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Date</w:t>
            </w:r>
          </w:p>
        </w:tc>
      </w:tr>
      <w:tr w:rsidR="00930DD7" w14:paraId="1871172B" w14:textId="77777777">
        <w:tc>
          <w:tcPr>
            <w:tcW w:w="3652" w:type="dxa"/>
            <w:shd w:val="clear" w:color="auto" w:fill="auto"/>
          </w:tcPr>
          <w:p w14:paraId="12531D7E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8978C15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5D39B74F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782BB631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1AC450A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AB01646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B0046F4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D7B22E0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F4D2AAC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1436C53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8B6E30F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716EBE21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D7C5009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33DEAFBD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7374837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6D4CCA9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898566D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97DC25C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30B373F" w14:textId="173864BF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14:paraId="20533398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32EF218A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14:paraId="1AE68460" w14:textId="77777777" w:rsidR="00930DD7" w:rsidRDefault="00930DD7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2764686C" w14:textId="7E8059F9" w:rsidR="006E3879" w:rsidRDefault="006E3879" w:rsidP="006E3879">
      <w:pPr>
        <w:spacing w:before="0" w:after="0"/>
        <w:rPr>
          <w:rFonts w:ascii="Calibri" w:hAnsi="Calibri"/>
          <w:bCs/>
          <w:color w:val="000000"/>
        </w:rPr>
      </w:pPr>
    </w:p>
    <w:p w14:paraId="1D089C5F" w14:textId="4AACD343" w:rsidR="00F94B75" w:rsidRPr="00F94B75" w:rsidRDefault="00F94B75" w:rsidP="006E3879">
      <w:pPr>
        <w:spacing w:before="0" w:after="0"/>
        <w:rPr>
          <w:rFonts w:ascii="Calibri" w:hAnsi="Calibri"/>
          <w:b/>
          <w:color w:val="000000"/>
          <w:sz w:val="28"/>
          <w:szCs w:val="28"/>
        </w:rPr>
      </w:pPr>
      <w:r w:rsidRPr="00F94B75">
        <w:rPr>
          <w:rFonts w:ascii="Calibri" w:hAnsi="Calibri"/>
          <w:b/>
          <w:color w:val="000000"/>
          <w:sz w:val="28"/>
          <w:szCs w:val="28"/>
        </w:rPr>
        <w:t>Training and Development</w:t>
      </w:r>
    </w:p>
    <w:p w14:paraId="63319990" w14:textId="00DD1C8E" w:rsidR="00F94B75" w:rsidRDefault="00F94B75" w:rsidP="006E3879">
      <w:pPr>
        <w:spacing w:before="0" w:after="0"/>
        <w:rPr>
          <w:rFonts w:ascii="Calibri" w:hAnsi="Calibri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828"/>
        <w:gridCol w:w="1417"/>
        <w:gridCol w:w="3360"/>
      </w:tblGrid>
      <w:tr w:rsidR="00000000" w14:paraId="7C02616E" w14:textId="77777777">
        <w:tc>
          <w:tcPr>
            <w:tcW w:w="1809" w:type="dxa"/>
            <w:shd w:val="clear" w:color="auto" w:fill="F6C6F6"/>
          </w:tcPr>
          <w:p w14:paraId="0674BC07" w14:textId="18D832A1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Year Course Taken</w:t>
            </w:r>
          </w:p>
        </w:tc>
        <w:tc>
          <w:tcPr>
            <w:tcW w:w="3828" w:type="dxa"/>
            <w:shd w:val="clear" w:color="auto" w:fill="F6C6F6"/>
          </w:tcPr>
          <w:p w14:paraId="475E1875" w14:textId="36F7C353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Course Title</w:t>
            </w:r>
          </w:p>
        </w:tc>
        <w:tc>
          <w:tcPr>
            <w:tcW w:w="1417" w:type="dxa"/>
            <w:shd w:val="clear" w:color="auto" w:fill="F6C6F6"/>
          </w:tcPr>
          <w:p w14:paraId="7FDD1804" w14:textId="6C48B97D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Date</w:t>
            </w:r>
          </w:p>
        </w:tc>
        <w:tc>
          <w:tcPr>
            <w:tcW w:w="3360" w:type="dxa"/>
            <w:shd w:val="clear" w:color="auto" w:fill="F6C6F6"/>
          </w:tcPr>
          <w:p w14:paraId="5FEF57A6" w14:textId="20B0CD1C" w:rsidR="00F94B75" w:rsidRDefault="00F94B75">
            <w:pPr>
              <w:spacing w:before="0" w:after="0"/>
              <w:rPr>
                <w:rFonts w:ascii="Calibri" w:hAnsi="Calibri"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Outcome (</w:t>
            </w:r>
            <w:r>
              <w:rPr>
                <w:rFonts w:ascii="Calibri" w:hAnsi="Calibri"/>
                <w:bCs/>
                <w:i/>
                <w:iCs/>
                <w:color w:val="000000"/>
              </w:rPr>
              <w:t>grade achieved where relevant)</w:t>
            </w:r>
          </w:p>
        </w:tc>
      </w:tr>
      <w:tr w:rsidR="00F94B75" w14:paraId="11BFE99F" w14:textId="77777777">
        <w:tc>
          <w:tcPr>
            <w:tcW w:w="1809" w:type="dxa"/>
            <w:shd w:val="clear" w:color="auto" w:fill="auto"/>
          </w:tcPr>
          <w:p w14:paraId="174E5988" w14:textId="77777777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BFC0268" w14:textId="77777777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58359E3" w14:textId="77777777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CE479D7" w14:textId="77777777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9C95D65" w14:textId="77777777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77F63B1" w14:textId="77777777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AD047DE" w14:textId="77777777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A957CA2" w14:textId="77777777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6746055" w14:textId="77777777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B02ED83" w14:textId="77777777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74638BD4" w14:textId="77777777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30811694" w14:textId="77777777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7734F4D4" w14:textId="77777777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5D932C66" w14:textId="77777777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A5F709C" w14:textId="77777777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E45E626" w14:textId="77777777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260A8E8" w14:textId="2A9B0A0F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14:paraId="513C8E24" w14:textId="77777777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1B25EE53" w14:textId="77777777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3360" w:type="dxa"/>
            <w:shd w:val="clear" w:color="auto" w:fill="auto"/>
          </w:tcPr>
          <w:p w14:paraId="19349835" w14:textId="77777777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3D9D3500" w14:textId="29C0845C" w:rsidR="00F94B75" w:rsidRDefault="00F94B75" w:rsidP="006E3879">
      <w:pPr>
        <w:spacing w:before="0" w:after="0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Criminal 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F94B75" w14:paraId="39D0DFBB" w14:textId="77777777">
        <w:tc>
          <w:tcPr>
            <w:tcW w:w="10414" w:type="dxa"/>
            <w:shd w:val="clear" w:color="auto" w:fill="auto"/>
          </w:tcPr>
          <w:p w14:paraId="0304EB86" w14:textId="6E5D638D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For positions working with children, families, and vulnerable adults only.</w:t>
            </w:r>
          </w:p>
          <w:p w14:paraId="058836EF" w14:textId="4A7FDE7A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5E8E7342" w14:textId="20DB985E" w:rsidR="00F94B75" w:rsidRDefault="00000000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noProof/>
                <w:color w:val="000000"/>
              </w:rPr>
              <w:pict w14:anchorId="19ED167E">
                <v:rect id="_x0000_s2051" style="position:absolute;margin-left:461.45pt;margin-top:1.05pt;width:24.6pt;height:15pt;z-index:2"/>
              </w:pict>
            </w:r>
            <w:r>
              <w:rPr>
                <w:rFonts w:ascii="Calibri" w:hAnsi="Calibri"/>
                <w:bCs/>
                <w:noProof/>
                <w:color w:val="000000"/>
              </w:rPr>
              <w:pict w14:anchorId="19ED167E">
                <v:rect id="_x0000_s2050" style="position:absolute;margin-left:393.05pt;margin-top:1.05pt;width:24.6pt;height:15pt;z-index:1"/>
              </w:pict>
            </w:r>
            <w:r w:rsidR="00F94B75">
              <w:rPr>
                <w:rFonts w:ascii="Calibri" w:hAnsi="Calibri"/>
                <w:bCs/>
                <w:color w:val="000000"/>
              </w:rPr>
              <w:t>Have you ever been convicted of a criminal offence?</w:t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  <w:t>Yes</w:t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  <w:t>No</w:t>
            </w:r>
          </w:p>
          <w:p w14:paraId="4138E0AA" w14:textId="573CD331" w:rsidR="00F94B75" w:rsidRDefault="00000000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noProof/>
                <w:color w:val="000000"/>
              </w:rPr>
              <w:pict w14:anchorId="19ED167E">
                <v:rect id="_x0000_s2053" style="position:absolute;margin-left:463.25pt;margin-top:16.1pt;width:24.6pt;height:15pt;z-index:4"/>
              </w:pict>
            </w:r>
            <w:r>
              <w:rPr>
                <w:rFonts w:ascii="Calibri" w:hAnsi="Calibri"/>
                <w:bCs/>
                <w:noProof/>
                <w:color w:val="000000"/>
              </w:rPr>
              <w:pict w14:anchorId="19ED167E">
                <v:rect id="_x0000_s2052" style="position:absolute;margin-left:394.25pt;margin-top:14.95pt;width:24.6pt;height:15pt;z-index:3"/>
              </w:pict>
            </w:r>
          </w:p>
          <w:p w14:paraId="7DA2ECA5" w14:textId="514B58B2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Is the offence “spent” as defined by the Rehabilitation of </w:t>
            </w:r>
            <w:r>
              <w:rPr>
                <w:rFonts w:ascii="Calibri" w:hAnsi="Calibri"/>
                <w:bCs/>
                <w:color w:val="000000"/>
              </w:rPr>
              <w:tab/>
            </w:r>
            <w:r>
              <w:rPr>
                <w:rFonts w:ascii="Calibri" w:hAnsi="Calibri"/>
                <w:bCs/>
                <w:color w:val="000000"/>
              </w:rPr>
              <w:tab/>
            </w:r>
            <w:r>
              <w:rPr>
                <w:rFonts w:ascii="Calibri" w:hAnsi="Calibri"/>
                <w:bCs/>
                <w:color w:val="000000"/>
              </w:rPr>
              <w:tab/>
              <w:t>Yes</w:t>
            </w:r>
            <w:r>
              <w:rPr>
                <w:rFonts w:ascii="Calibri" w:hAnsi="Calibri"/>
                <w:bCs/>
                <w:color w:val="000000"/>
              </w:rPr>
              <w:tab/>
            </w:r>
            <w:r>
              <w:rPr>
                <w:rFonts w:ascii="Calibri" w:hAnsi="Calibri"/>
                <w:bCs/>
                <w:color w:val="000000"/>
              </w:rPr>
              <w:tab/>
              <w:t>No</w:t>
            </w:r>
          </w:p>
          <w:p w14:paraId="6B553A25" w14:textId="537EF21D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Offenders Act 1974?</w:t>
            </w:r>
          </w:p>
          <w:p w14:paraId="481B3147" w14:textId="0316B79C" w:rsidR="00F94B75" w:rsidRDefault="00000000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noProof/>
                <w:color w:val="000000"/>
              </w:rPr>
              <w:pict w14:anchorId="19ED167E">
                <v:rect id="_x0000_s2055" style="position:absolute;margin-left:463.25pt;margin-top:15.75pt;width:24.6pt;height:15pt;z-index:6"/>
              </w:pict>
            </w:r>
            <w:r>
              <w:rPr>
                <w:rFonts w:ascii="Calibri" w:hAnsi="Calibri"/>
                <w:bCs/>
                <w:noProof/>
                <w:color w:val="000000"/>
              </w:rPr>
              <w:pict w14:anchorId="19ED167E">
                <v:rect id="_x0000_s2054" style="position:absolute;margin-left:395.45pt;margin-top:16.35pt;width:24.6pt;height:15pt;z-index:5"/>
              </w:pict>
            </w:r>
          </w:p>
          <w:p w14:paraId="3631A863" w14:textId="4CE436FA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Do you have a criminal conviction which is unspent?</w:t>
            </w:r>
            <w:r>
              <w:rPr>
                <w:rFonts w:ascii="Calibri" w:hAnsi="Calibri"/>
                <w:bCs/>
                <w:color w:val="000000"/>
              </w:rPr>
              <w:tab/>
            </w:r>
            <w:r>
              <w:rPr>
                <w:rFonts w:ascii="Calibri" w:hAnsi="Calibri"/>
                <w:bCs/>
                <w:color w:val="000000"/>
              </w:rPr>
              <w:tab/>
            </w:r>
            <w:r>
              <w:rPr>
                <w:rFonts w:ascii="Calibri" w:hAnsi="Calibri"/>
                <w:bCs/>
                <w:color w:val="000000"/>
              </w:rPr>
              <w:tab/>
              <w:t>Yes</w:t>
            </w:r>
            <w:r>
              <w:rPr>
                <w:rFonts w:ascii="Calibri" w:hAnsi="Calibri"/>
                <w:bCs/>
                <w:color w:val="000000"/>
              </w:rPr>
              <w:tab/>
            </w:r>
            <w:r>
              <w:rPr>
                <w:rFonts w:ascii="Calibri" w:hAnsi="Calibri"/>
                <w:bCs/>
                <w:color w:val="000000"/>
              </w:rPr>
              <w:tab/>
              <w:t>No</w:t>
            </w:r>
          </w:p>
          <w:p w14:paraId="1DAF31B8" w14:textId="77777777" w:rsidR="00F94B75" w:rsidRDefault="00F94B75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DA3FDCD" w14:textId="6BF5883D" w:rsidR="00F94B75" w:rsidRDefault="00000000" w:rsidP="00F94B75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noProof/>
                <w:color w:val="000000"/>
              </w:rPr>
              <w:pict w14:anchorId="19ED167E">
                <v:rect id="_x0000_s2057" style="position:absolute;margin-left:463.25pt;margin-top:5.9pt;width:24.6pt;height:15pt;z-index:8"/>
              </w:pict>
            </w:r>
            <w:r>
              <w:rPr>
                <w:rFonts w:ascii="Calibri" w:hAnsi="Calibri"/>
                <w:bCs/>
                <w:noProof/>
                <w:color w:val="000000"/>
              </w:rPr>
              <w:pict w14:anchorId="19ED167E">
                <v:rect id="_x0000_s2056" style="position:absolute;margin-left:395.45pt;margin-top:5.85pt;width:24.6pt;height:15pt;z-index:7"/>
              </w:pict>
            </w:r>
            <w:r w:rsidR="00F94B75">
              <w:rPr>
                <w:rFonts w:ascii="Calibri" w:hAnsi="Calibri"/>
                <w:bCs/>
                <w:color w:val="000000"/>
              </w:rPr>
              <w:t>Or pending against you?</w:t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  <w:t>Yes</w:t>
            </w:r>
            <w:r w:rsidR="00F94B75">
              <w:rPr>
                <w:rFonts w:ascii="Calibri" w:hAnsi="Calibri"/>
                <w:bCs/>
                <w:color w:val="000000"/>
              </w:rPr>
              <w:tab/>
            </w:r>
            <w:r w:rsidR="00F94B75">
              <w:rPr>
                <w:rFonts w:ascii="Calibri" w:hAnsi="Calibri"/>
                <w:bCs/>
                <w:color w:val="000000"/>
              </w:rPr>
              <w:tab/>
              <w:t>No</w:t>
            </w:r>
          </w:p>
          <w:p w14:paraId="728A2C42" w14:textId="26E0803A" w:rsidR="00F94B75" w:rsidRDefault="00F94B75" w:rsidP="00F94B75">
            <w:pPr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59A285E0" w14:textId="0C84E7C5" w:rsidR="00F94B75" w:rsidRDefault="00F94B75" w:rsidP="006E3879">
      <w:pPr>
        <w:spacing w:before="0" w:after="0"/>
        <w:rPr>
          <w:rFonts w:ascii="Calibri" w:hAnsi="Calibri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DA5F66" w14:paraId="34AAC5BC" w14:textId="77777777">
        <w:tc>
          <w:tcPr>
            <w:tcW w:w="10414" w:type="dxa"/>
            <w:shd w:val="clear" w:color="auto" w:fill="auto"/>
          </w:tcPr>
          <w:p w14:paraId="3F8E9939" w14:textId="2B7D96AF" w:rsidR="00DA5F66" w:rsidRDefault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Are you related to or have a close relationship with any existing employee of Engaging Communities Solutions CIC?</w:t>
            </w:r>
          </w:p>
          <w:p w14:paraId="74E9532C" w14:textId="39CADED8" w:rsidR="00DA5F66" w:rsidRDefault="00000000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noProof/>
                <w:color w:val="000000"/>
              </w:rPr>
              <w:pict w14:anchorId="19ED167E">
                <v:rect id="_x0000_s2059" style="position:absolute;margin-left:461.45pt;margin-top:.5pt;width:24.6pt;height:15pt;z-index:10"/>
              </w:pict>
            </w:r>
            <w:r>
              <w:rPr>
                <w:rFonts w:ascii="Calibri" w:hAnsi="Calibri"/>
                <w:bCs/>
                <w:noProof/>
                <w:color w:val="000000"/>
              </w:rPr>
              <w:pict w14:anchorId="19ED167E">
                <v:rect id="_x0000_s2058" style="position:absolute;margin-left:390.05pt;margin-top:.5pt;width:24.6pt;height:15pt;z-index:9"/>
              </w:pict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  <w:t>Yes</w:t>
            </w:r>
            <w:r w:rsidR="00DA5F66">
              <w:rPr>
                <w:rFonts w:ascii="Calibri" w:hAnsi="Calibri"/>
                <w:bCs/>
                <w:color w:val="000000"/>
              </w:rPr>
              <w:tab/>
            </w:r>
            <w:r w:rsidR="00DA5F66">
              <w:rPr>
                <w:rFonts w:ascii="Calibri" w:hAnsi="Calibri"/>
                <w:bCs/>
                <w:color w:val="000000"/>
              </w:rPr>
              <w:tab/>
              <w:t>No</w:t>
            </w:r>
          </w:p>
          <w:p w14:paraId="0A212EFE" w14:textId="77777777" w:rsidR="00DA5F66" w:rsidRDefault="00DA5F66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</w:p>
          <w:p w14:paraId="36D3DCBC" w14:textId="279E975A" w:rsidR="00DA5F66" w:rsidRDefault="00DA5F66">
            <w:pPr>
              <w:spacing w:before="0"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If yes, please provide details of their name, job and your relationship to them.</w:t>
            </w:r>
          </w:p>
          <w:p w14:paraId="796DC7E7" w14:textId="36146AD7" w:rsidR="00DA5F66" w:rsidRDefault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8538628" w14:textId="474E9462" w:rsidR="00DA5F66" w:rsidRDefault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C9F4400" w14:textId="75008A04" w:rsidR="00DA5F66" w:rsidRDefault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30BBA960" w14:textId="2A5D8D56" w:rsidR="00DA5F66" w:rsidRDefault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203DE54" w14:textId="49751E4C" w:rsidR="00DA5F66" w:rsidRDefault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D182506" w14:textId="125121BD" w:rsidR="00DA5F66" w:rsidRDefault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BB42B5A" w14:textId="77777777" w:rsidR="00DA5F66" w:rsidRDefault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3573C073" w14:textId="5C9901DD" w:rsidR="00DA5F66" w:rsidRDefault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61BC3174" w14:textId="0BC21486" w:rsidR="00DA5F66" w:rsidRDefault="00DA5F66" w:rsidP="006E3879">
      <w:pPr>
        <w:spacing w:before="0" w:after="0"/>
        <w:rPr>
          <w:rFonts w:ascii="Calibri" w:hAnsi="Calibri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DA5F66" w14:paraId="710CA157" w14:textId="77777777">
        <w:tc>
          <w:tcPr>
            <w:tcW w:w="10414" w:type="dxa"/>
            <w:shd w:val="clear" w:color="auto" w:fill="auto"/>
          </w:tcPr>
          <w:p w14:paraId="6F83485E" w14:textId="77777777" w:rsidR="00DA5F66" w:rsidRDefault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To help us monitor the success of our advertising, please state where you saw this position advertised?</w:t>
            </w:r>
          </w:p>
          <w:p w14:paraId="271E264F" w14:textId="77777777" w:rsidR="00DA5F66" w:rsidRDefault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E46F912" w14:textId="77777777" w:rsidR="00DA5F66" w:rsidRDefault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6CED616" w14:textId="77777777" w:rsidR="00DA5F66" w:rsidRDefault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07F581B5" w14:textId="77777777" w:rsidR="00DA5F66" w:rsidRDefault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0577F30" w14:textId="77777777" w:rsidR="00DA5F66" w:rsidRDefault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3F0EB18" w14:textId="77777777" w:rsidR="00DA5F66" w:rsidRDefault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4AC3773A" w14:textId="77777777" w:rsidR="00DA5F66" w:rsidRDefault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6EA75AC4" w14:textId="77777777" w:rsidR="00DA5F66" w:rsidRDefault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539E8C23" w14:textId="77777777" w:rsidR="00DA5F66" w:rsidRDefault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1E45A661" w14:textId="2551F130" w:rsidR="00DA5F66" w:rsidRDefault="00DA5F66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2F9A02F1" w14:textId="77777777" w:rsidR="00DA5F66" w:rsidRPr="00930DD7" w:rsidRDefault="00DA5F66" w:rsidP="006E3879">
      <w:pPr>
        <w:spacing w:before="0" w:after="0"/>
        <w:rPr>
          <w:rFonts w:ascii="Calibri" w:hAnsi="Calibri"/>
          <w:bCs/>
          <w:color w:val="000000"/>
        </w:rPr>
      </w:pPr>
    </w:p>
    <w:p w14:paraId="38A96E65" w14:textId="13225F45" w:rsidR="00A94779" w:rsidRDefault="00A94779" w:rsidP="00F334BC">
      <w:pPr>
        <w:rPr>
          <w:rFonts w:ascii="Calibri" w:hAnsi="Calibri"/>
          <w:b/>
          <w:color w:val="000000"/>
        </w:rPr>
      </w:pPr>
    </w:p>
    <w:p w14:paraId="28AD8706" w14:textId="2421CA6C" w:rsidR="00DA5F66" w:rsidRDefault="00DA5F66" w:rsidP="00F334BC">
      <w:pPr>
        <w:rPr>
          <w:rFonts w:ascii="Calibri" w:hAnsi="Calibri"/>
          <w:b/>
          <w:color w:val="000000"/>
        </w:rPr>
      </w:pPr>
    </w:p>
    <w:p w14:paraId="3F5F5186" w14:textId="46C755AD" w:rsidR="00DA5F66" w:rsidRDefault="00DA5F66" w:rsidP="00F334BC">
      <w:pPr>
        <w:rPr>
          <w:rFonts w:ascii="Calibri" w:hAnsi="Calibri"/>
          <w:b/>
          <w:color w:val="000000"/>
        </w:rPr>
      </w:pPr>
    </w:p>
    <w:p w14:paraId="682E9913" w14:textId="5EB355D4" w:rsidR="00DA5F66" w:rsidRDefault="00DA5F66" w:rsidP="00F334BC">
      <w:pPr>
        <w:rPr>
          <w:rFonts w:ascii="Calibri" w:hAnsi="Calibri"/>
          <w:b/>
          <w:color w:val="000000"/>
        </w:rPr>
      </w:pPr>
    </w:p>
    <w:p w14:paraId="20F07D62" w14:textId="7AF9AC18" w:rsidR="00DA5F66" w:rsidRPr="00DA5F66" w:rsidRDefault="00DA5F66" w:rsidP="00DA5F66">
      <w:pPr>
        <w:spacing w:before="0" w:after="0"/>
        <w:rPr>
          <w:rFonts w:ascii="Calibri" w:hAnsi="Calibri"/>
          <w:b/>
          <w:color w:val="000000"/>
          <w:sz w:val="28"/>
          <w:szCs w:val="28"/>
        </w:rPr>
      </w:pPr>
      <w:r w:rsidRPr="00DA5F66">
        <w:rPr>
          <w:rFonts w:ascii="Calibri" w:hAnsi="Calibri"/>
          <w:b/>
          <w:color w:val="000000"/>
          <w:sz w:val="28"/>
          <w:szCs w:val="28"/>
        </w:rPr>
        <w:t>References</w:t>
      </w:r>
    </w:p>
    <w:p w14:paraId="574C15E5" w14:textId="746616D8" w:rsidR="00DA5F66" w:rsidRDefault="00DA5F66" w:rsidP="00DA5F66">
      <w:pPr>
        <w:spacing w:before="0" w:after="0"/>
        <w:rPr>
          <w:rFonts w:ascii="Calibri" w:hAnsi="Calibri"/>
          <w:b/>
          <w:color w:val="000000"/>
        </w:rPr>
      </w:pPr>
    </w:p>
    <w:p w14:paraId="0B87472C" w14:textId="016BACA9" w:rsidR="00DA5F66" w:rsidRDefault="00DA5F66" w:rsidP="00DA5F66">
      <w:pPr>
        <w:spacing w:before="0" w:after="0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Please give details of two referees, one of whom must be your present and / or last employer</w:t>
      </w:r>
      <w:r w:rsidR="009C5DA9">
        <w:rPr>
          <w:rFonts w:ascii="Calibri" w:hAnsi="Calibri"/>
          <w:bCs/>
          <w:color w:val="000000"/>
        </w:rPr>
        <w:t xml:space="preserve"> and the other from a previous employer.</w:t>
      </w:r>
    </w:p>
    <w:p w14:paraId="1ACB8951" w14:textId="0D5FAB91" w:rsidR="009C5DA9" w:rsidRDefault="009C5DA9" w:rsidP="00DA5F66">
      <w:pPr>
        <w:spacing w:before="0" w:after="0"/>
        <w:rPr>
          <w:rFonts w:ascii="Calibri" w:hAnsi="Calibri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095"/>
        <w:gridCol w:w="709"/>
        <w:gridCol w:w="142"/>
        <w:gridCol w:w="1517"/>
      </w:tblGrid>
      <w:tr w:rsidR="009C5DA9" w:rsidRPr="00795D8D" w14:paraId="3182B640" w14:textId="77777777">
        <w:tc>
          <w:tcPr>
            <w:tcW w:w="10414" w:type="dxa"/>
            <w:gridSpan w:val="5"/>
            <w:shd w:val="clear" w:color="auto" w:fill="E6E63E"/>
          </w:tcPr>
          <w:p w14:paraId="732A1C0B" w14:textId="226F38F8" w:rsidR="00795D8D" w:rsidRDefault="009C5DA9">
            <w:pPr>
              <w:spacing w:before="0" w:after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Referee one – current or previous employer</w:t>
            </w:r>
          </w:p>
        </w:tc>
      </w:tr>
      <w:tr w:rsidR="009C5DA9" w14:paraId="7135B470" w14:textId="77777777">
        <w:tc>
          <w:tcPr>
            <w:tcW w:w="8755" w:type="dxa"/>
            <w:gridSpan w:val="3"/>
            <w:shd w:val="clear" w:color="auto" w:fill="E6E63E"/>
          </w:tcPr>
          <w:p w14:paraId="2FABA83D" w14:textId="0FB4B422" w:rsidR="009C5DA9" w:rsidRDefault="009C5DA9">
            <w:pPr>
              <w:spacing w:before="0"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If you are invited for </w:t>
            </w:r>
            <w:r w:rsidR="00795D8D">
              <w:rPr>
                <w:rFonts w:ascii="Calibri" w:hAnsi="Calibri"/>
                <w:bCs/>
                <w:color w:val="000000"/>
              </w:rPr>
              <w:t>interview,</w:t>
            </w:r>
            <w:r>
              <w:rPr>
                <w:rFonts w:ascii="Calibri" w:hAnsi="Calibri"/>
                <w:bCs/>
                <w:color w:val="000000"/>
              </w:rPr>
              <w:t xml:space="preserve"> may we approach this referee without further reference to you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7E969096" w14:textId="6D3C661A" w:rsidR="009C5DA9" w:rsidRDefault="009C5DA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Yes / No</w:t>
            </w:r>
          </w:p>
        </w:tc>
      </w:tr>
      <w:tr w:rsidR="00000000" w14:paraId="5BED0CE5" w14:textId="77777777">
        <w:tc>
          <w:tcPr>
            <w:tcW w:w="1951" w:type="dxa"/>
            <w:shd w:val="clear" w:color="auto" w:fill="E6E63E"/>
          </w:tcPr>
          <w:p w14:paraId="52E4F56B" w14:textId="02F6D883" w:rsidR="009C5DA9" w:rsidRDefault="00795D8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Name</w:t>
            </w:r>
          </w:p>
        </w:tc>
        <w:tc>
          <w:tcPr>
            <w:tcW w:w="6095" w:type="dxa"/>
            <w:shd w:val="clear" w:color="auto" w:fill="auto"/>
          </w:tcPr>
          <w:p w14:paraId="34A7E031" w14:textId="77777777" w:rsidR="009C5DA9" w:rsidRDefault="009C5DA9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75074DF" w14:textId="65911273" w:rsidR="009C5DA9" w:rsidRDefault="00795D8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Title</w:t>
            </w:r>
          </w:p>
        </w:tc>
        <w:tc>
          <w:tcPr>
            <w:tcW w:w="1517" w:type="dxa"/>
            <w:shd w:val="clear" w:color="auto" w:fill="auto"/>
          </w:tcPr>
          <w:p w14:paraId="06112CB7" w14:textId="3EDD8285" w:rsidR="009C5DA9" w:rsidRDefault="009C5DA9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418117E8" w14:textId="77777777">
        <w:tc>
          <w:tcPr>
            <w:tcW w:w="1951" w:type="dxa"/>
            <w:shd w:val="clear" w:color="auto" w:fill="E6E63E"/>
          </w:tcPr>
          <w:p w14:paraId="5198CB4A" w14:textId="7A172C55" w:rsidR="00795D8D" w:rsidRDefault="00795D8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Address</w:t>
            </w:r>
          </w:p>
        </w:tc>
        <w:tc>
          <w:tcPr>
            <w:tcW w:w="8463" w:type="dxa"/>
            <w:gridSpan w:val="4"/>
            <w:shd w:val="clear" w:color="auto" w:fill="auto"/>
          </w:tcPr>
          <w:p w14:paraId="5BCED58D" w14:textId="77777777" w:rsidR="00795D8D" w:rsidRDefault="00795D8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39A9C897" w14:textId="2DFCF1A3" w:rsidR="00795D8D" w:rsidRDefault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67A04837" w14:textId="77777777">
        <w:tc>
          <w:tcPr>
            <w:tcW w:w="1951" w:type="dxa"/>
            <w:shd w:val="clear" w:color="auto" w:fill="E6E63E"/>
          </w:tcPr>
          <w:p w14:paraId="32E34AE3" w14:textId="6EB1C2D9" w:rsidR="00795D8D" w:rsidRDefault="00795D8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Contact Number</w:t>
            </w:r>
          </w:p>
        </w:tc>
        <w:tc>
          <w:tcPr>
            <w:tcW w:w="8463" w:type="dxa"/>
            <w:gridSpan w:val="4"/>
            <w:shd w:val="clear" w:color="auto" w:fill="auto"/>
          </w:tcPr>
          <w:p w14:paraId="54BCBCB5" w14:textId="77777777" w:rsidR="00795D8D" w:rsidRDefault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1711C819" w14:textId="77777777">
        <w:tc>
          <w:tcPr>
            <w:tcW w:w="1951" w:type="dxa"/>
            <w:shd w:val="clear" w:color="auto" w:fill="E6E63E"/>
          </w:tcPr>
          <w:p w14:paraId="686293ED" w14:textId="769570AC" w:rsidR="00795D8D" w:rsidRDefault="00795D8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Email address</w:t>
            </w:r>
          </w:p>
        </w:tc>
        <w:tc>
          <w:tcPr>
            <w:tcW w:w="8463" w:type="dxa"/>
            <w:gridSpan w:val="4"/>
            <w:shd w:val="clear" w:color="auto" w:fill="auto"/>
          </w:tcPr>
          <w:p w14:paraId="28D1E382" w14:textId="77777777" w:rsidR="00795D8D" w:rsidRDefault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14F73276" w14:textId="77777777">
        <w:tc>
          <w:tcPr>
            <w:tcW w:w="1951" w:type="dxa"/>
            <w:shd w:val="clear" w:color="auto" w:fill="E6E63E"/>
          </w:tcPr>
          <w:p w14:paraId="7B6ED467" w14:textId="2A974F8B" w:rsidR="00795D8D" w:rsidRDefault="00795D8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Occupation</w:t>
            </w:r>
          </w:p>
        </w:tc>
        <w:tc>
          <w:tcPr>
            <w:tcW w:w="8463" w:type="dxa"/>
            <w:gridSpan w:val="4"/>
            <w:shd w:val="clear" w:color="auto" w:fill="auto"/>
          </w:tcPr>
          <w:p w14:paraId="65D7702C" w14:textId="77777777" w:rsidR="00795D8D" w:rsidRDefault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2D2E29A9" w14:textId="77777777">
        <w:tc>
          <w:tcPr>
            <w:tcW w:w="1951" w:type="dxa"/>
            <w:shd w:val="clear" w:color="auto" w:fill="E6E63E"/>
          </w:tcPr>
          <w:p w14:paraId="6D7A0B45" w14:textId="5F31D3C1" w:rsidR="00795D8D" w:rsidRDefault="00795D8D">
            <w:pPr>
              <w:spacing w:before="0"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Relationship to you</w:t>
            </w:r>
          </w:p>
        </w:tc>
        <w:tc>
          <w:tcPr>
            <w:tcW w:w="8463" w:type="dxa"/>
            <w:gridSpan w:val="4"/>
            <w:shd w:val="clear" w:color="auto" w:fill="auto"/>
          </w:tcPr>
          <w:p w14:paraId="7E0F549E" w14:textId="77777777" w:rsidR="00795D8D" w:rsidRDefault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2A458F10" w14:textId="7A27A81F" w:rsidR="009C5DA9" w:rsidRDefault="009C5DA9" w:rsidP="00DA5F66">
      <w:pPr>
        <w:spacing w:before="0" w:after="0"/>
        <w:rPr>
          <w:rFonts w:ascii="Calibri" w:hAnsi="Calibri"/>
          <w:bCs/>
          <w:color w:val="000000"/>
        </w:rPr>
      </w:pPr>
    </w:p>
    <w:p w14:paraId="5E69AE49" w14:textId="77777777" w:rsidR="00795D8D" w:rsidRPr="00DA5F66" w:rsidRDefault="00795D8D" w:rsidP="00DA5F66">
      <w:pPr>
        <w:spacing w:before="0" w:after="0"/>
        <w:rPr>
          <w:rFonts w:ascii="Calibri" w:hAnsi="Calibri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095"/>
        <w:gridCol w:w="709"/>
        <w:gridCol w:w="142"/>
        <w:gridCol w:w="1517"/>
      </w:tblGrid>
      <w:tr w:rsidR="00795D8D" w:rsidRPr="00795D8D" w14:paraId="2F784B7F" w14:textId="77777777">
        <w:tc>
          <w:tcPr>
            <w:tcW w:w="10414" w:type="dxa"/>
            <w:gridSpan w:val="5"/>
            <w:shd w:val="clear" w:color="auto" w:fill="E6E63E"/>
          </w:tcPr>
          <w:p w14:paraId="0C4E35F2" w14:textId="2F237325" w:rsidR="00795D8D" w:rsidRDefault="00795D8D">
            <w:pPr>
              <w:spacing w:before="0" w:after="0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Referee two </w:t>
            </w:r>
          </w:p>
        </w:tc>
      </w:tr>
      <w:tr w:rsidR="00795D8D" w14:paraId="23045943" w14:textId="77777777">
        <w:tc>
          <w:tcPr>
            <w:tcW w:w="8755" w:type="dxa"/>
            <w:gridSpan w:val="3"/>
            <w:shd w:val="clear" w:color="auto" w:fill="E6E63E"/>
          </w:tcPr>
          <w:p w14:paraId="34F52506" w14:textId="77777777" w:rsidR="00795D8D" w:rsidRDefault="00795D8D">
            <w:pPr>
              <w:spacing w:before="0" w:after="0" w:line="24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If you are invited for interview, may we approach this referee without further reference to you</w:t>
            </w:r>
          </w:p>
        </w:tc>
        <w:tc>
          <w:tcPr>
            <w:tcW w:w="1659" w:type="dxa"/>
            <w:gridSpan w:val="2"/>
            <w:shd w:val="clear" w:color="auto" w:fill="auto"/>
          </w:tcPr>
          <w:p w14:paraId="3B9A2182" w14:textId="77777777" w:rsidR="00795D8D" w:rsidRDefault="00795D8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Yes / No</w:t>
            </w:r>
          </w:p>
        </w:tc>
      </w:tr>
      <w:tr w:rsidR="00000000" w14:paraId="21D0CB86" w14:textId="77777777">
        <w:tc>
          <w:tcPr>
            <w:tcW w:w="1951" w:type="dxa"/>
            <w:shd w:val="clear" w:color="auto" w:fill="E6E63E"/>
          </w:tcPr>
          <w:p w14:paraId="78E11B6E" w14:textId="77777777" w:rsidR="00795D8D" w:rsidRDefault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Name</w:t>
            </w:r>
          </w:p>
        </w:tc>
        <w:tc>
          <w:tcPr>
            <w:tcW w:w="6095" w:type="dxa"/>
            <w:shd w:val="clear" w:color="auto" w:fill="auto"/>
          </w:tcPr>
          <w:p w14:paraId="6EE63EB9" w14:textId="77777777" w:rsidR="00795D8D" w:rsidRDefault="00795D8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201317A" w14:textId="77777777" w:rsidR="00795D8D" w:rsidRDefault="00795D8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Title</w:t>
            </w:r>
          </w:p>
        </w:tc>
        <w:tc>
          <w:tcPr>
            <w:tcW w:w="1517" w:type="dxa"/>
            <w:shd w:val="clear" w:color="auto" w:fill="auto"/>
          </w:tcPr>
          <w:p w14:paraId="52D3C8F2" w14:textId="77777777" w:rsidR="00795D8D" w:rsidRDefault="00795D8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6A572FC0" w14:textId="77777777">
        <w:tc>
          <w:tcPr>
            <w:tcW w:w="1951" w:type="dxa"/>
            <w:shd w:val="clear" w:color="auto" w:fill="E6E63E"/>
          </w:tcPr>
          <w:p w14:paraId="621CA4D3" w14:textId="77777777" w:rsidR="00795D8D" w:rsidRDefault="00795D8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Address</w:t>
            </w:r>
          </w:p>
        </w:tc>
        <w:tc>
          <w:tcPr>
            <w:tcW w:w="8463" w:type="dxa"/>
            <w:gridSpan w:val="4"/>
            <w:shd w:val="clear" w:color="auto" w:fill="auto"/>
          </w:tcPr>
          <w:p w14:paraId="7FEC27FD" w14:textId="77777777" w:rsidR="00795D8D" w:rsidRDefault="00795D8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  <w:p w14:paraId="21C6FFFC" w14:textId="77777777" w:rsidR="00795D8D" w:rsidRDefault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6D9A4884" w14:textId="77777777">
        <w:tc>
          <w:tcPr>
            <w:tcW w:w="1951" w:type="dxa"/>
            <w:shd w:val="clear" w:color="auto" w:fill="E6E63E"/>
          </w:tcPr>
          <w:p w14:paraId="2DCFC459" w14:textId="77777777" w:rsidR="00795D8D" w:rsidRDefault="00795D8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Contact Number</w:t>
            </w:r>
          </w:p>
        </w:tc>
        <w:tc>
          <w:tcPr>
            <w:tcW w:w="8463" w:type="dxa"/>
            <w:gridSpan w:val="4"/>
            <w:shd w:val="clear" w:color="auto" w:fill="auto"/>
          </w:tcPr>
          <w:p w14:paraId="16AC5DE1" w14:textId="77777777" w:rsidR="00795D8D" w:rsidRDefault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0E1BFF80" w14:textId="77777777">
        <w:tc>
          <w:tcPr>
            <w:tcW w:w="1951" w:type="dxa"/>
            <w:shd w:val="clear" w:color="auto" w:fill="E6E63E"/>
          </w:tcPr>
          <w:p w14:paraId="52DCF09B" w14:textId="77777777" w:rsidR="00795D8D" w:rsidRDefault="00795D8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Email address</w:t>
            </w:r>
          </w:p>
        </w:tc>
        <w:tc>
          <w:tcPr>
            <w:tcW w:w="8463" w:type="dxa"/>
            <w:gridSpan w:val="4"/>
            <w:shd w:val="clear" w:color="auto" w:fill="auto"/>
          </w:tcPr>
          <w:p w14:paraId="01073F82" w14:textId="77777777" w:rsidR="00795D8D" w:rsidRDefault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72334EF4" w14:textId="77777777">
        <w:tc>
          <w:tcPr>
            <w:tcW w:w="1951" w:type="dxa"/>
            <w:shd w:val="clear" w:color="auto" w:fill="E6E63E"/>
          </w:tcPr>
          <w:p w14:paraId="6325777D" w14:textId="77777777" w:rsidR="00795D8D" w:rsidRDefault="00795D8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Occupation</w:t>
            </w:r>
          </w:p>
        </w:tc>
        <w:tc>
          <w:tcPr>
            <w:tcW w:w="8463" w:type="dxa"/>
            <w:gridSpan w:val="4"/>
            <w:shd w:val="clear" w:color="auto" w:fill="auto"/>
          </w:tcPr>
          <w:p w14:paraId="2F65DF46" w14:textId="77777777" w:rsidR="00795D8D" w:rsidRDefault="00795D8D">
            <w:pPr>
              <w:spacing w:before="0" w:after="0" w:line="360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795D8D" w14:paraId="60927833" w14:textId="77777777">
        <w:tc>
          <w:tcPr>
            <w:tcW w:w="1951" w:type="dxa"/>
            <w:shd w:val="clear" w:color="auto" w:fill="E6E63E"/>
          </w:tcPr>
          <w:p w14:paraId="3568CE44" w14:textId="77777777" w:rsidR="00795D8D" w:rsidRDefault="00795D8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Relationship to you</w:t>
            </w:r>
          </w:p>
        </w:tc>
        <w:tc>
          <w:tcPr>
            <w:tcW w:w="8463" w:type="dxa"/>
            <w:gridSpan w:val="4"/>
            <w:shd w:val="clear" w:color="auto" w:fill="auto"/>
          </w:tcPr>
          <w:p w14:paraId="10BDE8A3" w14:textId="77777777" w:rsidR="00795D8D" w:rsidRDefault="00795D8D">
            <w:pPr>
              <w:spacing w:before="0" w:after="0"/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3327050E" w14:textId="77777777" w:rsidR="00DA5F66" w:rsidRPr="00F334BC" w:rsidRDefault="00DA5F66" w:rsidP="00F334BC">
      <w:pPr>
        <w:rPr>
          <w:rFonts w:ascii="Calibri" w:hAnsi="Calibri"/>
          <w:b/>
          <w:color w:val="000000"/>
        </w:rPr>
      </w:pPr>
    </w:p>
    <w:p w14:paraId="22F22DAB" w14:textId="77B3E6D8" w:rsidR="000C7243" w:rsidRPr="00976A38" w:rsidRDefault="000C7243" w:rsidP="000C7243">
      <w:pPr>
        <w:spacing w:before="0" w:after="0" w:line="240" w:lineRule="auto"/>
        <w:jc w:val="both"/>
        <w:rPr>
          <w:rFonts w:ascii="Calibri" w:eastAsia="Times New Roman" w:hAnsi="Calibri" w:cs="Arial"/>
          <w:color w:val="000000"/>
          <w:lang w:val="en-US"/>
        </w:rPr>
      </w:pPr>
      <w:r w:rsidRPr="00976A38">
        <w:rPr>
          <w:rFonts w:ascii="Calibri" w:eastAsia="Times New Roman" w:hAnsi="Calibri" w:cs="Arial"/>
          <w:color w:val="000000"/>
          <w:lang w:val="en-US"/>
        </w:rPr>
        <w:t xml:space="preserve">We place a great deal of importance on the security and privacy of any personal information we have in our possession and </w:t>
      </w:r>
      <w:r w:rsidR="00795D8D" w:rsidRPr="00976A38">
        <w:rPr>
          <w:rFonts w:ascii="Calibri" w:eastAsia="Times New Roman" w:hAnsi="Calibri" w:cs="Arial"/>
          <w:color w:val="000000"/>
          <w:lang w:val="en-US"/>
        </w:rPr>
        <w:t>to</w:t>
      </w:r>
      <w:r w:rsidRPr="00976A38">
        <w:rPr>
          <w:rFonts w:ascii="Calibri" w:eastAsia="Times New Roman" w:hAnsi="Calibri" w:cs="Arial"/>
          <w:color w:val="000000"/>
          <w:lang w:val="en-US"/>
        </w:rPr>
        <w:t xml:space="preserve"> comply with </w:t>
      </w:r>
      <w:r w:rsidR="005879FF" w:rsidRPr="00976A38">
        <w:rPr>
          <w:rFonts w:ascii="Calibri" w:eastAsia="Times New Roman" w:hAnsi="Calibri" w:cs="Arial"/>
          <w:color w:val="000000"/>
          <w:lang w:val="en-US"/>
        </w:rPr>
        <w:t>current data protection legislation</w:t>
      </w:r>
      <w:r w:rsidRPr="00976A38">
        <w:rPr>
          <w:rFonts w:ascii="Calibri" w:eastAsia="Times New Roman" w:hAnsi="Calibri" w:cs="Arial"/>
          <w:color w:val="000000"/>
          <w:lang w:val="en-US"/>
        </w:rPr>
        <w:t xml:space="preserve">, we will retain your personal data in line with our </w:t>
      </w:r>
      <w:r w:rsidR="005879FF" w:rsidRPr="00976A38">
        <w:rPr>
          <w:rFonts w:ascii="Calibri" w:eastAsia="Times New Roman" w:hAnsi="Calibri" w:cs="Arial"/>
          <w:color w:val="000000"/>
          <w:lang w:val="en-US"/>
        </w:rPr>
        <w:t xml:space="preserve">Privacy Notice.  </w:t>
      </w:r>
      <w:r w:rsidRPr="00976A38">
        <w:rPr>
          <w:rFonts w:ascii="Calibri" w:eastAsia="Times New Roman" w:hAnsi="Calibri" w:cs="Arial"/>
          <w:color w:val="000000"/>
          <w:lang w:val="en-US"/>
        </w:rPr>
        <w:t>Please refer to this for further details.</w:t>
      </w:r>
    </w:p>
    <w:p w14:paraId="3FCEBE0E" w14:textId="77777777" w:rsidR="000C7243" w:rsidRDefault="000C7243" w:rsidP="00F334BC">
      <w:pPr>
        <w:rPr>
          <w:rFonts w:ascii="Calibri" w:hAnsi="Calibri"/>
          <w:b/>
          <w:color w:val="000000"/>
        </w:rPr>
      </w:pPr>
    </w:p>
    <w:p w14:paraId="795DFD1E" w14:textId="77777777" w:rsidR="00F334BC" w:rsidRDefault="00F334BC" w:rsidP="00F334BC">
      <w:pPr>
        <w:rPr>
          <w:rFonts w:ascii="Calibri" w:hAnsi="Calibri"/>
          <w:b/>
          <w:color w:val="000000"/>
        </w:rPr>
      </w:pPr>
      <w:r w:rsidRPr="00F334BC">
        <w:rPr>
          <w:rFonts w:ascii="Calibri" w:hAnsi="Calibri"/>
          <w:b/>
          <w:color w:val="000000"/>
        </w:rPr>
        <w:t>I can confirm that to the best of my knowledge the above information is correct. I accept that providing deliberately false information could result in my dismissal.</w:t>
      </w:r>
    </w:p>
    <w:p w14:paraId="1B47AF64" w14:textId="77777777" w:rsidR="00795D8D" w:rsidRDefault="00795D8D" w:rsidP="00F334BC">
      <w:pPr>
        <w:rPr>
          <w:rFonts w:ascii="Calibri" w:hAnsi="Calibri"/>
          <w:color w:val="000000"/>
        </w:rPr>
      </w:pPr>
    </w:p>
    <w:p w14:paraId="25C46687" w14:textId="15ADE1D4" w:rsidR="00816F0D" w:rsidRDefault="00F334BC" w:rsidP="00F334BC">
      <w:pPr>
        <w:rPr>
          <w:rFonts w:ascii="Calibri" w:hAnsi="Calibri"/>
          <w:color w:val="000000"/>
        </w:rPr>
      </w:pPr>
      <w:r w:rsidRPr="00F334BC">
        <w:rPr>
          <w:rFonts w:ascii="Calibri" w:hAnsi="Calibri"/>
          <w:color w:val="000000"/>
        </w:rPr>
        <w:t xml:space="preserve">Signature </w:t>
      </w:r>
      <w:r w:rsidR="00795D8D">
        <w:rPr>
          <w:rFonts w:ascii="Calibri" w:hAnsi="Calibri"/>
          <w:color w:val="000000"/>
        </w:rPr>
        <w:t>_________________________________</w:t>
      </w:r>
      <w:r w:rsidR="00795D8D">
        <w:rPr>
          <w:rFonts w:ascii="Calibri" w:hAnsi="Calibri"/>
          <w:color w:val="000000"/>
        </w:rPr>
        <w:tab/>
      </w:r>
      <w:r w:rsidR="00795D8D">
        <w:rPr>
          <w:rFonts w:ascii="Calibri" w:hAnsi="Calibri"/>
          <w:color w:val="000000"/>
        </w:rPr>
        <w:tab/>
      </w:r>
      <w:r w:rsidR="00795D8D">
        <w:rPr>
          <w:rFonts w:ascii="Calibri" w:hAnsi="Calibri"/>
          <w:color w:val="000000"/>
        </w:rPr>
        <w:tab/>
      </w:r>
      <w:r w:rsidRPr="00F334BC">
        <w:rPr>
          <w:rFonts w:ascii="Calibri" w:hAnsi="Calibri"/>
          <w:color w:val="000000"/>
        </w:rPr>
        <w:t>Date</w:t>
      </w:r>
      <w:r w:rsidR="00795D8D">
        <w:rPr>
          <w:rFonts w:ascii="Calibri" w:hAnsi="Calibri"/>
          <w:color w:val="000000"/>
        </w:rPr>
        <w:t>______________________</w:t>
      </w:r>
    </w:p>
    <w:p w14:paraId="7A9E21FB" w14:textId="77777777" w:rsidR="00816F0D" w:rsidRPr="00816F0D" w:rsidRDefault="00816F0D" w:rsidP="00816F0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color w:val="000000"/>
        </w:rPr>
        <w:br w:type="page"/>
      </w:r>
      <w:r w:rsidRPr="00816F0D">
        <w:rPr>
          <w:rFonts w:ascii="Calibri" w:hAnsi="Calibri"/>
          <w:b/>
          <w:sz w:val="28"/>
          <w:szCs w:val="28"/>
        </w:rPr>
        <w:lastRenderedPageBreak/>
        <w:t>Equal Opportunities Monitoring Form</w:t>
      </w:r>
    </w:p>
    <w:p w14:paraId="1F8A8B54" w14:textId="77777777" w:rsidR="00816F0D" w:rsidRPr="00816F0D" w:rsidRDefault="00816F0D" w:rsidP="00816F0D">
      <w:pPr>
        <w:pStyle w:val="Header"/>
        <w:tabs>
          <w:tab w:val="clear" w:pos="4320"/>
          <w:tab w:val="clear" w:pos="8640"/>
        </w:tabs>
        <w:rPr>
          <w:rFonts w:ascii="Calibri" w:hAnsi="Calibri"/>
          <w:sz w:val="24"/>
          <w:szCs w:val="24"/>
        </w:rPr>
      </w:pPr>
    </w:p>
    <w:p w14:paraId="210FD3C9" w14:textId="77777777" w:rsidR="00816F0D" w:rsidRPr="00816F0D" w:rsidRDefault="00A94779" w:rsidP="00816F0D">
      <w:pPr>
        <w:spacing w:after="0" w:line="240" w:lineRule="auto"/>
        <w:jc w:val="both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We are an equal o</w:t>
      </w:r>
      <w:r w:rsidR="00816F0D" w:rsidRPr="00816F0D">
        <w:rPr>
          <w:rFonts w:ascii="Calibri" w:hAnsi="Calibri" w:cs="Arial"/>
          <w:bCs/>
          <w:iCs/>
        </w:rPr>
        <w:t xml:space="preserve">pportunities employer and will aim to ensure that all applicants, employees and workers are treated with respect irrespective of their </w:t>
      </w:r>
      <w:r w:rsidR="00816F0D" w:rsidRPr="00816F0D">
        <w:rPr>
          <w:rFonts w:ascii="Calibri" w:hAnsi="Calibri" w:cs="Arial"/>
          <w:lang w:val="en"/>
        </w:rPr>
        <w:t>sex, marital or civil partnership status, sexual orientation, gender reassignment, race, colour, ethnic or national origins, religion or belief, disability or age (“the Protected Characteristics”).</w:t>
      </w:r>
    </w:p>
    <w:p w14:paraId="773C7752" w14:textId="77777777" w:rsidR="00816F0D" w:rsidRPr="00816F0D" w:rsidRDefault="00816F0D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21519D13" w14:textId="4D397EAD" w:rsidR="00816F0D" w:rsidRDefault="00816F0D" w:rsidP="0029647E">
      <w:pPr>
        <w:pStyle w:val="Header"/>
        <w:tabs>
          <w:tab w:val="clear" w:pos="4320"/>
          <w:tab w:val="clear" w:pos="8640"/>
        </w:tabs>
        <w:spacing w:before="0" w:after="0" w:line="240" w:lineRule="auto"/>
        <w:jc w:val="both"/>
        <w:rPr>
          <w:rFonts w:ascii="Calibri" w:hAnsi="Calibri"/>
          <w:sz w:val="24"/>
          <w:szCs w:val="24"/>
        </w:rPr>
      </w:pPr>
      <w:r w:rsidRPr="00816F0D">
        <w:rPr>
          <w:rFonts w:ascii="Calibri" w:hAnsi="Calibri"/>
          <w:sz w:val="24"/>
          <w:szCs w:val="24"/>
        </w:rPr>
        <w:t xml:space="preserve">The information collected </w:t>
      </w:r>
      <w:r>
        <w:rPr>
          <w:rFonts w:ascii="Calibri" w:hAnsi="Calibri"/>
          <w:sz w:val="24"/>
          <w:szCs w:val="24"/>
        </w:rPr>
        <w:t xml:space="preserve">on this </w:t>
      </w:r>
      <w:r w:rsidRPr="00816F0D">
        <w:rPr>
          <w:rFonts w:ascii="Calibri" w:hAnsi="Calibri"/>
          <w:sz w:val="24"/>
          <w:szCs w:val="24"/>
        </w:rPr>
        <w:t xml:space="preserve">form </w:t>
      </w:r>
      <w:r>
        <w:rPr>
          <w:rFonts w:ascii="Calibri" w:hAnsi="Calibri"/>
          <w:sz w:val="24"/>
          <w:szCs w:val="24"/>
        </w:rPr>
        <w:t>is c</w:t>
      </w:r>
      <w:r w:rsidRPr="00816F0D">
        <w:rPr>
          <w:rFonts w:ascii="Calibri" w:hAnsi="Calibri"/>
          <w:sz w:val="24"/>
          <w:szCs w:val="24"/>
        </w:rPr>
        <w:t xml:space="preserve">onfidential </w:t>
      </w:r>
      <w:r>
        <w:rPr>
          <w:rFonts w:ascii="Calibri" w:hAnsi="Calibri"/>
          <w:sz w:val="24"/>
          <w:szCs w:val="24"/>
        </w:rPr>
        <w:t>and will</w:t>
      </w:r>
      <w:r w:rsidRPr="00816F0D">
        <w:rPr>
          <w:rFonts w:ascii="Calibri" w:hAnsi="Calibri"/>
          <w:b/>
          <w:sz w:val="24"/>
          <w:szCs w:val="24"/>
        </w:rPr>
        <w:t xml:space="preserve"> </w:t>
      </w:r>
      <w:r w:rsidRPr="00816F0D">
        <w:rPr>
          <w:rFonts w:ascii="Calibri" w:hAnsi="Calibri"/>
          <w:sz w:val="24"/>
          <w:szCs w:val="24"/>
        </w:rPr>
        <w:t>be used to monitor the</w:t>
      </w:r>
      <w:r>
        <w:rPr>
          <w:rFonts w:ascii="Calibri" w:hAnsi="Calibri"/>
          <w:sz w:val="24"/>
          <w:szCs w:val="24"/>
        </w:rPr>
        <w:t xml:space="preserve"> application of the Company's</w:t>
      </w:r>
      <w:r w:rsidRPr="00816F0D">
        <w:rPr>
          <w:rFonts w:ascii="Calibri" w:hAnsi="Calibri"/>
          <w:sz w:val="24"/>
          <w:szCs w:val="24"/>
        </w:rPr>
        <w:t xml:space="preserve"> Equal Opportunities Policy.  This information is requested on a separate form and it will not be seen or made known to selector.</w:t>
      </w:r>
    </w:p>
    <w:p w14:paraId="2B0DB68B" w14:textId="4820C19F" w:rsidR="0029647E" w:rsidRDefault="0029647E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2BB0C369" w14:textId="7CED9343" w:rsidR="0029647E" w:rsidRPr="00E145CD" w:rsidRDefault="0029647E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b/>
          <w:bCs/>
          <w:sz w:val="24"/>
          <w:szCs w:val="24"/>
        </w:rPr>
      </w:pPr>
      <w:r w:rsidRPr="00E145CD">
        <w:rPr>
          <w:rFonts w:ascii="Calibri" w:hAnsi="Calibri"/>
          <w:b/>
          <w:bCs/>
          <w:sz w:val="24"/>
          <w:szCs w:val="24"/>
        </w:rPr>
        <w:t>What is your ethnic group?</w:t>
      </w:r>
    </w:p>
    <w:p w14:paraId="41377870" w14:textId="77777777" w:rsidR="00117DA7" w:rsidRPr="0029647E" w:rsidRDefault="00117DA7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b/>
          <w:bCs/>
          <w:sz w:val="28"/>
          <w:szCs w:val="28"/>
        </w:rPr>
      </w:pPr>
    </w:p>
    <w:p w14:paraId="09B49E85" w14:textId="300DF5D4" w:rsidR="0029647E" w:rsidRDefault="0029647E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Choose one section from (a) to (e) then tick the appropriate box to indicate your cultural background:</w:t>
      </w:r>
    </w:p>
    <w:p w14:paraId="229C881B" w14:textId="6A1E2F39" w:rsidR="0029647E" w:rsidRDefault="0029647E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1"/>
        <w:gridCol w:w="3471"/>
        <w:gridCol w:w="3472"/>
      </w:tblGrid>
      <w:tr w:rsidR="000C12F8" w14:paraId="6F7D4CC2" w14:textId="77777777">
        <w:tc>
          <w:tcPr>
            <w:tcW w:w="3471" w:type="dxa"/>
            <w:shd w:val="clear" w:color="auto" w:fill="auto"/>
          </w:tcPr>
          <w:p w14:paraId="3998848E" w14:textId="5B7E79EB" w:rsidR="000C12F8" w:rsidRDefault="000C12F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White</w:t>
            </w:r>
          </w:p>
          <w:p w14:paraId="435B8428" w14:textId="5B07268E" w:rsidR="000C12F8" w:rsidRDefault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14:paraId="2B9D1255" w14:textId="0E171248" w:rsidR="000C12F8" w:rsidRDefault="00000000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 w14:anchorId="38773A8C">
                <v:rect id="_x0000_s2084" style="position:absolute;left:0;text-align:left;margin-left:3.05pt;margin-top:.7pt;width:12pt;height:12pt;z-index:33"/>
              </w:pict>
            </w:r>
            <w:r w:rsidR="000C12F8">
              <w:rPr>
                <w:rFonts w:ascii="Calibri" w:hAnsi="Calibri"/>
                <w:sz w:val="24"/>
                <w:szCs w:val="24"/>
              </w:rPr>
              <w:t>British</w:t>
            </w:r>
          </w:p>
          <w:p w14:paraId="61AE1ED2" w14:textId="27F50322" w:rsidR="000C12F8" w:rsidRDefault="00000000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 w14:anchorId="38773A8C">
                <v:rect id="_x0000_s2061" style="position:absolute;left:0;text-align:left;margin-left:3.05pt;margin-top:1.65pt;width:12pt;height:12pt;z-index:12"/>
              </w:pict>
            </w:r>
            <w:r w:rsidR="000C12F8">
              <w:rPr>
                <w:rFonts w:ascii="Calibri" w:hAnsi="Calibri"/>
                <w:sz w:val="24"/>
                <w:szCs w:val="24"/>
              </w:rPr>
              <w:t>English</w:t>
            </w:r>
          </w:p>
          <w:p w14:paraId="53C81674" w14:textId="6C08B9C5" w:rsidR="000C12F8" w:rsidRDefault="00000000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 w14:anchorId="38773A8C">
                <v:rect id="_x0000_s2062" style="position:absolute;left:0;text-align:left;margin-left:3.05pt;margin-top:1.5pt;width:12pt;height:12pt;z-index:13"/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 w14:anchorId="38773A8C">
                <v:rect id="_x0000_s2063" style="position:absolute;left:0;text-align:left;margin-left:3.05pt;margin-top:14.7pt;width:12pt;height:12pt;z-index:14"/>
              </w:pict>
            </w:r>
            <w:r w:rsidR="000C12F8">
              <w:rPr>
                <w:rFonts w:ascii="Calibri" w:hAnsi="Calibri"/>
                <w:sz w:val="24"/>
                <w:szCs w:val="24"/>
              </w:rPr>
              <w:t>Scottish</w:t>
            </w:r>
          </w:p>
          <w:p w14:paraId="4DB45AAF" w14:textId="7ADFB870" w:rsidR="000C12F8" w:rsidRDefault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Welsh</w:t>
            </w:r>
          </w:p>
          <w:p w14:paraId="2D4B637E" w14:textId="61656F18" w:rsidR="000C12F8" w:rsidRDefault="00000000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 w14:anchorId="38773A8C">
                <v:rect id="_x0000_s2064" style="position:absolute;left:0;text-align:left;margin-left:3.05pt;margin-top:1.5pt;width:12pt;height:12pt;z-index:15"/>
              </w:pict>
            </w:r>
            <w:r w:rsidR="000C12F8">
              <w:rPr>
                <w:rFonts w:ascii="Calibri" w:hAnsi="Calibri"/>
                <w:sz w:val="24"/>
                <w:szCs w:val="24"/>
              </w:rPr>
              <w:t>Irish</w:t>
            </w:r>
          </w:p>
          <w:p w14:paraId="40C01095" w14:textId="6ECEFDD1" w:rsidR="000C12F8" w:rsidRDefault="00000000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 w14:anchorId="38773A8C">
                <v:rect id="_x0000_s2065" style="position:absolute;left:0;text-align:left;margin-left:3.05pt;margin-top:3.65pt;width:12pt;height:12pt;z-index:16"/>
              </w:pict>
            </w:r>
            <w:r w:rsidR="000C12F8">
              <w:rPr>
                <w:rFonts w:ascii="Calibri" w:hAnsi="Calibri"/>
                <w:sz w:val="24"/>
                <w:szCs w:val="24"/>
              </w:rPr>
              <w:t>Other (</w:t>
            </w:r>
            <w:r w:rsidR="000C12F8">
              <w:rPr>
                <w:rFonts w:ascii="Calibri" w:hAnsi="Calibri"/>
                <w:i/>
                <w:iCs/>
                <w:sz w:val="24"/>
                <w:szCs w:val="24"/>
              </w:rPr>
              <w:t>please specify</w:t>
            </w:r>
            <w:r w:rsidR="000C12F8">
              <w:rPr>
                <w:rFonts w:ascii="Calibri" w:hAnsi="Calibri"/>
                <w:sz w:val="24"/>
                <w:szCs w:val="24"/>
              </w:rPr>
              <w:t>)</w:t>
            </w:r>
          </w:p>
          <w:p w14:paraId="56EA3944" w14:textId="77777777" w:rsidR="000C12F8" w:rsidRDefault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22245FD0" w14:textId="4EF0E042" w:rsidR="000C12F8" w:rsidRDefault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</w:tcPr>
          <w:p w14:paraId="1FC553D8" w14:textId="715EF913" w:rsidR="000C12F8" w:rsidRDefault="000C12F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Mixed</w:t>
            </w:r>
          </w:p>
          <w:p w14:paraId="3C25613A" w14:textId="77777777" w:rsidR="000C12F8" w:rsidRDefault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14:paraId="20B71B40" w14:textId="4D8875DA" w:rsidR="000C12F8" w:rsidRDefault="00000000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 w14:anchorId="0C2612DA">
                <v:rect id="_x0000_s2067" style="position:absolute;left:0;text-align:left;margin-left:3.05pt;margin-top:.7pt;width:12pt;height:12pt;z-index:18"/>
              </w:pict>
            </w:r>
            <w:r>
              <w:rPr>
                <w:rFonts w:ascii="Calibri" w:hAnsi="Calibri"/>
                <w:noProof/>
                <w:sz w:val="24"/>
                <w:szCs w:val="24"/>
              </w:rPr>
              <w:pict w14:anchorId="243502BF">
                <v:rect id="_x0000_s2068" style="position:absolute;left:0;text-align:left;margin-left:3.05pt;margin-top:1.65pt;width:12pt;height:12pt;z-index:19"/>
              </w:pict>
            </w:r>
            <w:r w:rsidR="00117DA7">
              <w:rPr>
                <w:rFonts w:ascii="Calibri" w:hAnsi="Calibri"/>
                <w:sz w:val="24"/>
                <w:szCs w:val="24"/>
              </w:rPr>
              <w:t>White &amp; Caribbean</w:t>
            </w:r>
          </w:p>
          <w:p w14:paraId="2C6C50A8" w14:textId="5C7C9444" w:rsidR="000C12F8" w:rsidRDefault="00000000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 w14:anchorId="38773A8C">
                <v:rect id="_x0000_s2069" style="position:absolute;margin-left:3.05pt;margin-top:4.15pt;width:12pt;height:12pt;z-index:20"/>
              </w:pict>
            </w:r>
            <w:r w:rsidR="00117DA7">
              <w:rPr>
                <w:rFonts w:ascii="Calibri" w:hAnsi="Calibri"/>
                <w:sz w:val="24"/>
                <w:szCs w:val="24"/>
              </w:rPr>
              <w:tab/>
            </w:r>
            <w:r w:rsidR="000C12F8">
              <w:rPr>
                <w:rFonts w:ascii="Calibri" w:hAnsi="Calibri"/>
                <w:sz w:val="24"/>
                <w:szCs w:val="24"/>
              </w:rPr>
              <w:t>White &amp; Black African</w:t>
            </w:r>
          </w:p>
          <w:p w14:paraId="0F5B1786" w14:textId="7D8609DD" w:rsidR="000C12F8" w:rsidRDefault="00000000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 w14:anchorId="38773A8C">
                <v:rect id="_x0000_s2070" style="position:absolute;left:0;text-align:left;margin-left:3.05pt;margin-top:2.7pt;width:12pt;height:12pt;z-index:21"/>
              </w:pict>
            </w:r>
            <w:r w:rsidR="000C12F8">
              <w:rPr>
                <w:rFonts w:ascii="Calibri" w:hAnsi="Calibri"/>
                <w:sz w:val="24"/>
                <w:szCs w:val="24"/>
              </w:rPr>
              <w:t>White &amp; Asian</w:t>
            </w:r>
          </w:p>
          <w:p w14:paraId="78565BA8" w14:textId="77777777" w:rsidR="000C12F8" w:rsidRDefault="00000000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 w14:anchorId="56D65A63">
                <v:rect id="_x0000_s2066" style="position:absolute;left:0;text-align:left;margin-left:3.05pt;margin-top:3.65pt;width:12pt;height:12pt;z-index:17"/>
              </w:pict>
            </w:r>
            <w:r w:rsidR="000C12F8">
              <w:rPr>
                <w:rFonts w:ascii="Calibri" w:hAnsi="Calibri"/>
                <w:sz w:val="24"/>
                <w:szCs w:val="24"/>
              </w:rPr>
              <w:t>Other (</w:t>
            </w:r>
            <w:r w:rsidR="000C12F8">
              <w:rPr>
                <w:rFonts w:ascii="Calibri" w:hAnsi="Calibri"/>
                <w:i/>
                <w:iCs/>
                <w:sz w:val="24"/>
                <w:szCs w:val="24"/>
              </w:rPr>
              <w:t>please specify</w:t>
            </w:r>
            <w:r w:rsidR="000C12F8">
              <w:rPr>
                <w:rFonts w:ascii="Calibri" w:hAnsi="Calibri"/>
                <w:sz w:val="24"/>
                <w:szCs w:val="24"/>
              </w:rPr>
              <w:t>)</w:t>
            </w:r>
          </w:p>
          <w:p w14:paraId="687C6CFA" w14:textId="1D09785C" w:rsidR="000C12F8" w:rsidRDefault="000C12F8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auto"/>
          </w:tcPr>
          <w:p w14:paraId="4909CE0A" w14:textId="7203A475" w:rsidR="00117DA7" w:rsidRDefault="000C12F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Asian or Asian British</w:t>
            </w:r>
          </w:p>
          <w:p w14:paraId="4E7ECE88" w14:textId="77777777" w:rsidR="00117DA7" w:rsidRDefault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14:paraId="554BB52D" w14:textId="17AF844E" w:rsidR="00117DA7" w:rsidRDefault="00000000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 w14:anchorId="71C608C7">
                <v:rect id="_x0000_s2071" style="position:absolute;left:0;text-align:left;margin-left:3.05pt;margin-top:.7pt;width:12pt;height:12pt;z-index:22"/>
              </w:pict>
            </w:r>
            <w:r w:rsidR="00117DA7">
              <w:rPr>
                <w:rFonts w:ascii="Calibri" w:hAnsi="Calibri"/>
                <w:sz w:val="24"/>
                <w:szCs w:val="24"/>
              </w:rPr>
              <w:t>Indian</w:t>
            </w:r>
          </w:p>
          <w:p w14:paraId="52F3DA3A" w14:textId="2A4050E0" w:rsidR="00117DA7" w:rsidRDefault="00000000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 w14:anchorId="6517891C">
                <v:rect id="_x0000_s2072" style="position:absolute;left:0;text-align:left;margin-left:3.05pt;margin-top:.7pt;width:12pt;height:12pt;z-index:23"/>
              </w:pict>
            </w:r>
            <w:r w:rsidR="00117DA7">
              <w:rPr>
                <w:rFonts w:ascii="Calibri" w:hAnsi="Calibri"/>
                <w:sz w:val="24"/>
                <w:szCs w:val="24"/>
              </w:rPr>
              <w:t>Pakistani</w:t>
            </w:r>
          </w:p>
          <w:p w14:paraId="0B08C5CB" w14:textId="6B4505FA" w:rsidR="00117DA7" w:rsidRDefault="00000000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 w14:anchorId="25C82A3A">
                <v:rect id="_x0000_s2073" style="position:absolute;left:0;text-align:left;margin-left:3.05pt;margin-top:.7pt;width:12pt;height:12pt;z-index:24"/>
              </w:pict>
            </w:r>
            <w:r w:rsidR="00117DA7">
              <w:rPr>
                <w:rFonts w:ascii="Calibri" w:hAnsi="Calibri"/>
                <w:sz w:val="24"/>
                <w:szCs w:val="24"/>
              </w:rPr>
              <w:t>Bangladeshi</w:t>
            </w:r>
          </w:p>
          <w:p w14:paraId="21701FF7" w14:textId="24393BC8" w:rsidR="00117DA7" w:rsidRDefault="00000000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 w14:anchorId="7069AF1F">
                <v:rect id="_x0000_s2074" style="position:absolute;left:0;text-align:left;margin-left:3.05pt;margin-top:.7pt;width:12pt;height:12pt;z-index:25"/>
              </w:pict>
            </w:r>
            <w:r w:rsidR="00117DA7">
              <w:rPr>
                <w:rFonts w:ascii="Calibri" w:hAnsi="Calibri"/>
                <w:sz w:val="24"/>
                <w:szCs w:val="24"/>
              </w:rPr>
              <w:t>Other (</w:t>
            </w:r>
            <w:r w:rsidR="00117DA7">
              <w:rPr>
                <w:rFonts w:ascii="Calibri" w:hAnsi="Calibri"/>
                <w:i/>
                <w:iCs/>
                <w:sz w:val="24"/>
                <w:szCs w:val="24"/>
              </w:rPr>
              <w:t>please specify)</w:t>
            </w:r>
          </w:p>
          <w:p w14:paraId="086D986D" w14:textId="023536AA" w:rsidR="00117DA7" w:rsidRDefault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0C12F8" w14:paraId="653525B4" w14:textId="77777777">
        <w:tc>
          <w:tcPr>
            <w:tcW w:w="3471" w:type="dxa"/>
            <w:shd w:val="clear" w:color="auto" w:fill="auto"/>
          </w:tcPr>
          <w:p w14:paraId="071707D4" w14:textId="2D2D7DE4" w:rsidR="000C12F8" w:rsidRDefault="00117DA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Black or Black British</w:t>
            </w:r>
          </w:p>
          <w:p w14:paraId="4543638D" w14:textId="77777777" w:rsidR="00117DA7" w:rsidRDefault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14:paraId="5BC4B6A7" w14:textId="3A103B21" w:rsidR="00117DA7" w:rsidRDefault="00000000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 w14:anchorId="428AA40F">
                <v:rect id="_x0000_s2075" style="position:absolute;left:0;text-align:left;margin-left:3.05pt;margin-top:.7pt;width:12pt;height:12pt;z-index:26"/>
              </w:pict>
            </w:r>
            <w:r w:rsidR="00117DA7">
              <w:rPr>
                <w:rFonts w:ascii="Calibri" w:hAnsi="Calibri"/>
                <w:sz w:val="24"/>
                <w:szCs w:val="24"/>
              </w:rPr>
              <w:t>Caribbean</w:t>
            </w:r>
          </w:p>
          <w:p w14:paraId="02300FE6" w14:textId="1852F32A" w:rsidR="00117DA7" w:rsidRDefault="00000000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 w14:anchorId="454EFC40">
                <v:rect id="_x0000_s2076" style="position:absolute;left:0;text-align:left;margin-left:3.05pt;margin-top:.7pt;width:12pt;height:12pt;z-index:27"/>
              </w:pict>
            </w:r>
            <w:r w:rsidR="00117DA7">
              <w:rPr>
                <w:rFonts w:ascii="Calibri" w:hAnsi="Calibri"/>
                <w:sz w:val="24"/>
                <w:szCs w:val="24"/>
              </w:rPr>
              <w:t>African</w:t>
            </w:r>
          </w:p>
          <w:p w14:paraId="5427E2E4" w14:textId="34E49F8A" w:rsidR="00117DA7" w:rsidRDefault="00000000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 w14:anchorId="6DDDA5E5">
                <v:rect id="_x0000_s2077" style="position:absolute;left:0;text-align:left;margin-left:3.05pt;margin-top:.7pt;width:12pt;height:12pt;z-index:28"/>
              </w:pict>
            </w:r>
            <w:r w:rsidR="00117DA7">
              <w:rPr>
                <w:rFonts w:ascii="Calibri" w:hAnsi="Calibri"/>
                <w:sz w:val="24"/>
                <w:szCs w:val="24"/>
              </w:rPr>
              <w:t>Other (</w:t>
            </w:r>
            <w:r w:rsidR="00117DA7">
              <w:rPr>
                <w:rFonts w:ascii="Calibri" w:hAnsi="Calibri"/>
                <w:i/>
                <w:iCs/>
                <w:sz w:val="24"/>
                <w:szCs w:val="24"/>
              </w:rPr>
              <w:t>please specify</w:t>
            </w:r>
            <w:r w:rsidR="00117DA7">
              <w:rPr>
                <w:rFonts w:ascii="Calibri" w:hAnsi="Calibri"/>
                <w:sz w:val="24"/>
                <w:szCs w:val="24"/>
              </w:rPr>
              <w:t>)</w:t>
            </w:r>
          </w:p>
          <w:p w14:paraId="34F6B366" w14:textId="1993F808" w:rsidR="00117DA7" w:rsidRDefault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1" w:type="dxa"/>
            <w:shd w:val="clear" w:color="auto" w:fill="auto"/>
          </w:tcPr>
          <w:p w14:paraId="2D744A58" w14:textId="77777777" w:rsidR="000C12F8" w:rsidRDefault="00117DA7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Chinese</w:t>
            </w:r>
          </w:p>
          <w:p w14:paraId="10632755" w14:textId="77777777" w:rsidR="00117DA7" w:rsidRDefault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360"/>
              <w:rPr>
                <w:rFonts w:ascii="Calibri" w:hAnsi="Calibri"/>
                <w:sz w:val="24"/>
                <w:szCs w:val="24"/>
              </w:rPr>
            </w:pPr>
          </w:p>
          <w:p w14:paraId="676E4344" w14:textId="67775FDF" w:rsidR="00117DA7" w:rsidRDefault="00000000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 w14:anchorId="46E8AE29">
                <v:rect id="_x0000_s2078" style="position:absolute;left:0;text-align:left;margin-left:3.05pt;margin-top:.7pt;width:12pt;height:12pt;z-index:29"/>
              </w:pict>
            </w:r>
            <w:r w:rsidR="00117DA7">
              <w:rPr>
                <w:rFonts w:ascii="Calibri" w:hAnsi="Calibri"/>
                <w:sz w:val="24"/>
                <w:szCs w:val="24"/>
              </w:rPr>
              <w:t>Chinese</w:t>
            </w:r>
          </w:p>
          <w:p w14:paraId="781D28BF" w14:textId="47CF9AF5" w:rsidR="00117DA7" w:rsidRDefault="00000000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 w14:anchorId="29B3F726">
                <v:rect id="_x0000_s2079" style="position:absolute;left:0;text-align:left;margin-left:3.05pt;margin-top:.7pt;width:12pt;height:12pt;z-index:30"/>
              </w:pict>
            </w:r>
            <w:r w:rsidR="00117DA7">
              <w:rPr>
                <w:rFonts w:ascii="Calibri" w:hAnsi="Calibri"/>
                <w:sz w:val="24"/>
                <w:szCs w:val="24"/>
              </w:rPr>
              <w:t>Other (</w:t>
            </w:r>
            <w:r w:rsidR="00117DA7">
              <w:rPr>
                <w:rFonts w:ascii="Calibri" w:hAnsi="Calibri"/>
                <w:i/>
                <w:iCs/>
                <w:sz w:val="24"/>
                <w:szCs w:val="24"/>
              </w:rPr>
              <w:t>please specify)</w:t>
            </w:r>
          </w:p>
          <w:p w14:paraId="774D32E2" w14:textId="6154E1B1" w:rsidR="00117DA7" w:rsidRDefault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auto"/>
          </w:tcPr>
          <w:p w14:paraId="75EE2FB3" w14:textId="77777777" w:rsidR="00117DA7" w:rsidRDefault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14:paraId="634D5A7D" w14:textId="77777777" w:rsidR="00117DA7" w:rsidRDefault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14:paraId="4769D30A" w14:textId="4DA8E45B" w:rsidR="000C12F8" w:rsidRDefault="00000000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ind w:left="720"/>
              <w:rPr>
                <w:rFonts w:ascii="Calibri" w:hAnsi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 w14:anchorId="4273428A">
                <v:rect id="_x0000_s2080" style="position:absolute;left:0;text-align:left;margin-left:3.05pt;margin-top:.7pt;width:12pt;height:12pt;z-index:31"/>
              </w:pict>
            </w:r>
            <w:r w:rsidR="00117DA7">
              <w:rPr>
                <w:rFonts w:ascii="Calibri" w:hAnsi="Calibri"/>
                <w:sz w:val="24"/>
                <w:szCs w:val="24"/>
              </w:rPr>
              <w:t>Other (</w:t>
            </w:r>
            <w:r w:rsidR="00117DA7">
              <w:rPr>
                <w:rFonts w:ascii="Calibri" w:hAnsi="Calibri"/>
                <w:i/>
                <w:iCs/>
                <w:sz w:val="24"/>
                <w:szCs w:val="24"/>
              </w:rPr>
              <w:t>please specify)</w:t>
            </w:r>
          </w:p>
          <w:p w14:paraId="3EBDECB7" w14:textId="77777777" w:rsidR="00117DA7" w:rsidRDefault="00117DA7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67A5F858" w14:textId="20C26F18" w:rsidR="00117DA7" w:rsidRDefault="00000000">
            <w:pPr>
              <w:pStyle w:val="Header"/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pict w14:anchorId="3849360F">
                <v:rect id="_x0000_s2081" style="position:absolute;margin-left:3.05pt;margin-top:.7pt;width:12pt;height:12pt;z-index:32"/>
              </w:pict>
            </w:r>
            <w:r w:rsidR="00117DA7">
              <w:rPr>
                <w:rFonts w:ascii="Calibri" w:hAnsi="Calibri"/>
                <w:sz w:val="24"/>
                <w:szCs w:val="24"/>
              </w:rPr>
              <w:tab/>
              <w:t>Would rather not state</w:t>
            </w:r>
          </w:p>
        </w:tc>
      </w:tr>
    </w:tbl>
    <w:p w14:paraId="23069F7C" w14:textId="60084DC2" w:rsidR="0029647E" w:rsidRDefault="0029647E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399BEE28" w14:textId="2C43DDFF" w:rsidR="00E145CD" w:rsidRDefault="00E145CD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53039C92" w14:textId="3CCF8ADD" w:rsidR="00816F0D" w:rsidRDefault="00000000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w:pict w14:anchorId="38773A8C">
          <v:rect id="_x0000_s2086" style="position:absolute;margin-left:373.25pt;margin-top:.3pt;width:12pt;height:12pt;z-index:35"/>
        </w:pict>
      </w:r>
      <w:r>
        <w:rPr>
          <w:rFonts w:ascii="Calibri" w:hAnsi="Calibri"/>
          <w:b/>
          <w:bCs/>
          <w:noProof/>
          <w:sz w:val="24"/>
          <w:szCs w:val="24"/>
        </w:rPr>
        <w:pict w14:anchorId="38773A8C">
          <v:rect id="_x0000_s2085" style="position:absolute;margin-left:298.25pt;margin-top:.3pt;width:12pt;height:12pt;z-index:34"/>
        </w:pict>
      </w:r>
      <w:r>
        <w:rPr>
          <w:rFonts w:ascii="Calibri" w:hAnsi="Calibri"/>
          <w:b/>
          <w:bCs/>
          <w:noProof/>
          <w:sz w:val="24"/>
          <w:szCs w:val="24"/>
        </w:rPr>
        <w:pict w14:anchorId="38773A8C">
          <v:rect id="_x0000_s2060" style="position:absolute;margin-left:231.65pt;margin-top:.3pt;width:12pt;height:12pt;z-index:11"/>
        </w:pict>
      </w:r>
      <w:r w:rsidR="00117DA7" w:rsidRPr="00E145CD">
        <w:rPr>
          <w:rFonts w:ascii="Calibri" w:hAnsi="Calibri"/>
          <w:b/>
          <w:bCs/>
          <w:sz w:val="24"/>
          <w:szCs w:val="24"/>
        </w:rPr>
        <w:t>Do you consider yourself to have a disability?</w:t>
      </w:r>
      <w:r w:rsidR="00117DA7">
        <w:rPr>
          <w:rFonts w:ascii="Calibri" w:hAnsi="Calibri"/>
          <w:sz w:val="24"/>
          <w:szCs w:val="24"/>
        </w:rPr>
        <w:tab/>
        <w:t>Yes</w:t>
      </w:r>
      <w:r w:rsidR="00117DA7">
        <w:rPr>
          <w:rFonts w:ascii="Calibri" w:hAnsi="Calibri"/>
          <w:sz w:val="24"/>
          <w:szCs w:val="24"/>
        </w:rPr>
        <w:tab/>
      </w:r>
      <w:r w:rsidR="00117DA7">
        <w:rPr>
          <w:rFonts w:ascii="Calibri" w:hAnsi="Calibri"/>
          <w:sz w:val="24"/>
          <w:szCs w:val="24"/>
        </w:rPr>
        <w:tab/>
        <w:t>No</w:t>
      </w:r>
      <w:r w:rsidR="00117DA7">
        <w:rPr>
          <w:rFonts w:ascii="Calibri" w:hAnsi="Calibri"/>
          <w:sz w:val="24"/>
          <w:szCs w:val="24"/>
        </w:rPr>
        <w:tab/>
      </w:r>
      <w:r w:rsidR="00117DA7">
        <w:rPr>
          <w:rFonts w:ascii="Calibri" w:hAnsi="Calibri"/>
          <w:sz w:val="24"/>
          <w:szCs w:val="24"/>
        </w:rPr>
        <w:tab/>
        <w:t>Would rather not state</w:t>
      </w:r>
    </w:p>
    <w:p w14:paraId="41B912DB" w14:textId="74152D87" w:rsidR="00E145CD" w:rsidRDefault="00E145CD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6B80894E" w14:textId="39398884" w:rsidR="00E145CD" w:rsidRDefault="00000000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w:pict w14:anchorId="38773A8C">
          <v:rect id="_x0000_s2088" style="position:absolute;margin-left:298.25pt;margin-top:17.2pt;width:12pt;height:12pt;z-index:37"/>
        </w:pict>
      </w:r>
      <w:r>
        <w:rPr>
          <w:rFonts w:ascii="Calibri" w:hAnsi="Calibri"/>
          <w:b/>
          <w:bCs/>
          <w:noProof/>
          <w:sz w:val="24"/>
          <w:szCs w:val="24"/>
        </w:rPr>
        <w:pict w14:anchorId="38773A8C">
          <v:rect id="_x0000_s2087" style="position:absolute;margin-left:231.65pt;margin-top:17.2pt;width:12pt;height:12pt;z-index:36"/>
        </w:pict>
      </w:r>
      <w:r w:rsidR="00E145CD" w:rsidRPr="00E145CD">
        <w:rPr>
          <w:rFonts w:ascii="Calibri" w:hAnsi="Calibri"/>
          <w:b/>
          <w:bCs/>
          <w:sz w:val="24"/>
          <w:szCs w:val="24"/>
        </w:rPr>
        <w:t>Do you have any responsibility dependants?</w:t>
      </w:r>
      <w:r w:rsidR="00E145CD">
        <w:rPr>
          <w:rFonts w:ascii="Calibri" w:hAnsi="Calibri"/>
          <w:sz w:val="24"/>
          <w:szCs w:val="24"/>
        </w:rPr>
        <w:t xml:space="preserve"> (</w:t>
      </w:r>
      <w:r w:rsidR="00E145CD">
        <w:rPr>
          <w:rFonts w:ascii="Calibri" w:hAnsi="Calibri"/>
          <w:i/>
          <w:iCs/>
          <w:sz w:val="24"/>
          <w:szCs w:val="24"/>
        </w:rPr>
        <w:t xml:space="preserve">Dependants relates to children, or elderly or other persons for whom you are main carer). </w:t>
      </w:r>
      <w:r w:rsidR="00E145CD">
        <w:rPr>
          <w:rFonts w:ascii="Calibri" w:hAnsi="Calibri"/>
          <w:i/>
          <w:iCs/>
          <w:sz w:val="24"/>
          <w:szCs w:val="24"/>
        </w:rPr>
        <w:tab/>
      </w:r>
      <w:r w:rsidR="00E145CD">
        <w:rPr>
          <w:rFonts w:ascii="Calibri" w:hAnsi="Calibri"/>
          <w:i/>
          <w:iCs/>
          <w:sz w:val="24"/>
          <w:szCs w:val="24"/>
        </w:rPr>
        <w:tab/>
      </w:r>
      <w:r w:rsidR="00E145CD">
        <w:rPr>
          <w:rFonts w:ascii="Calibri" w:hAnsi="Calibri"/>
          <w:i/>
          <w:iCs/>
          <w:sz w:val="24"/>
          <w:szCs w:val="24"/>
        </w:rPr>
        <w:tab/>
      </w:r>
      <w:r w:rsidR="00E145CD">
        <w:rPr>
          <w:rFonts w:ascii="Calibri" w:hAnsi="Calibri"/>
          <w:sz w:val="24"/>
          <w:szCs w:val="24"/>
        </w:rPr>
        <w:t>Yes</w:t>
      </w:r>
      <w:r w:rsidR="00E145CD">
        <w:rPr>
          <w:rFonts w:ascii="Calibri" w:hAnsi="Calibri"/>
          <w:sz w:val="24"/>
          <w:szCs w:val="24"/>
        </w:rPr>
        <w:tab/>
      </w:r>
      <w:r w:rsidR="00E145CD">
        <w:rPr>
          <w:rFonts w:ascii="Calibri" w:hAnsi="Calibri"/>
          <w:sz w:val="24"/>
          <w:szCs w:val="24"/>
        </w:rPr>
        <w:tab/>
        <w:t>No</w:t>
      </w:r>
    </w:p>
    <w:p w14:paraId="6F370751" w14:textId="07E48022" w:rsidR="00E145CD" w:rsidRDefault="00E145CD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5A5F423B" w14:textId="128F58CC" w:rsidR="00E145CD" w:rsidRPr="00A679FC" w:rsidRDefault="00E145CD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b/>
          <w:bCs/>
          <w:sz w:val="24"/>
          <w:szCs w:val="24"/>
        </w:rPr>
      </w:pPr>
      <w:r w:rsidRPr="00A679FC">
        <w:rPr>
          <w:rFonts w:ascii="Calibri" w:hAnsi="Calibri"/>
          <w:b/>
          <w:bCs/>
          <w:sz w:val="24"/>
          <w:szCs w:val="24"/>
        </w:rPr>
        <w:t>Which of the following best describe your religion / belief?</w:t>
      </w:r>
    </w:p>
    <w:p w14:paraId="152BD6D5" w14:textId="0C59A37C" w:rsidR="00A679FC" w:rsidRDefault="00000000" w:rsidP="00A679FC">
      <w:pPr>
        <w:pStyle w:val="Header"/>
        <w:tabs>
          <w:tab w:val="clear" w:pos="4320"/>
          <w:tab w:val="clear" w:pos="8640"/>
        </w:tabs>
        <w:spacing w:before="0" w:after="0" w:line="240" w:lineRule="auto"/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 w14:anchorId="38773A8C">
          <v:rect id="_x0000_s2092" style="position:absolute;left:0;text-align:left;margin-left:231.65pt;margin-top:14.4pt;width:12pt;height:12pt;z-index:41"/>
        </w:pict>
      </w:r>
    </w:p>
    <w:p w14:paraId="47A584B4" w14:textId="77A4E7B3" w:rsidR="00A679FC" w:rsidRDefault="00000000" w:rsidP="00A679FC">
      <w:pPr>
        <w:pStyle w:val="Header"/>
        <w:tabs>
          <w:tab w:val="clear" w:pos="4320"/>
          <w:tab w:val="clear" w:pos="8640"/>
        </w:tabs>
        <w:spacing w:before="0" w:after="0" w:line="240" w:lineRule="auto"/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 w14:anchorId="38773A8C">
          <v:rect id="_x0000_s2091" style="position:absolute;left:0;text-align:left;margin-left:160.25pt;margin-top:.95pt;width:12pt;height:12pt;z-index:40"/>
        </w:pict>
      </w:r>
      <w:r>
        <w:rPr>
          <w:rFonts w:ascii="Calibri" w:hAnsi="Calibri"/>
          <w:noProof/>
          <w:sz w:val="24"/>
          <w:szCs w:val="24"/>
        </w:rPr>
        <w:pict w14:anchorId="38773A8C">
          <v:rect id="_x0000_s2094" style="position:absolute;left:0;text-align:left;margin-left:373.25pt;margin-top:1.55pt;width:12pt;height:12pt;z-index:43"/>
        </w:pict>
      </w:r>
      <w:r>
        <w:rPr>
          <w:rFonts w:ascii="Calibri" w:hAnsi="Calibri"/>
          <w:noProof/>
          <w:sz w:val="24"/>
          <w:szCs w:val="24"/>
        </w:rPr>
        <w:pict w14:anchorId="38773A8C">
          <v:rect id="_x0000_s2093" style="position:absolute;left:0;text-align:left;margin-left:303.05pt;margin-top:1.55pt;width:12pt;height:12pt;z-index:42"/>
        </w:pict>
      </w:r>
      <w:r>
        <w:rPr>
          <w:rFonts w:ascii="Calibri" w:hAnsi="Calibri"/>
          <w:noProof/>
          <w:sz w:val="24"/>
          <w:szCs w:val="24"/>
        </w:rPr>
        <w:pict w14:anchorId="38773A8C">
          <v:rect id="_x0000_s2090" style="position:absolute;left:0;text-align:left;margin-left:89.45pt;margin-top:1.55pt;width:12pt;height:12pt;z-index:39"/>
        </w:pict>
      </w:r>
      <w:r>
        <w:rPr>
          <w:rFonts w:ascii="Calibri" w:hAnsi="Calibri"/>
          <w:noProof/>
          <w:sz w:val="24"/>
          <w:szCs w:val="24"/>
        </w:rPr>
        <w:pict w14:anchorId="38773A8C">
          <v:rect id="_x0000_s2089" style="position:absolute;left:0;text-align:left;margin-left:8.45pt;margin-top:1.55pt;width:12pt;height:12pt;z-index:38"/>
        </w:pict>
      </w:r>
      <w:r w:rsidR="00A679FC">
        <w:rPr>
          <w:rFonts w:ascii="Calibri" w:hAnsi="Calibri"/>
          <w:sz w:val="24"/>
          <w:szCs w:val="24"/>
        </w:rPr>
        <w:t>Buddhist</w:t>
      </w:r>
      <w:r w:rsidR="00A679FC">
        <w:rPr>
          <w:rFonts w:ascii="Calibri" w:hAnsi="Calibri"/>
          <w:sz w:val="24"/>
          <w:szCs w:val="24"/>
        </w:rPr>
        <w:tab/>
        <w:t>Christian</w:t>
      </w:r>
      <w:r w:rsidR="00A679FC">
        <w:rPr>
          <w:rFonts w:ascii="Calibri" w:hAnsi="Calibri"/>
          <w:sz w:val="24"/>
          <w:szCs w:val="24"/>
        </w:rPr>
        <w:tab/>
        <w:t>Hindu</w:t>
      </w:r>
      <w:r w:rsidR="00A679FC">
        <w:rPr>
          <w:rFonts w:ascii="Calibri" w:hAnsi="Calibri"/>
          <w:sz w:val="24"/>
          <w:szCs w:val="24"/>
        </w:rPr>
        <w:tab/>
      </w:r>
      <w:r w:rsidR="00A679FC">
        <w:rPr>
          <w:rFonts w:ascii="Calibri" w:hAnsi="Calibri"/>
          <w:sz w:val="24"/>
          <w:szCs w:val="24"/>
        </w:rPr>
        <w:tab/>
        <w:t>Jewish</w:t>
      </w:r>
      <w:r w:rsidR="00A679FC">
        <w:rPr>
          <w:rFonts w:ascii="Calibri" w:hAnsi="Calibri"/>
          <w:sz w:val="24"/>
          <w:szCs w:val="24"/>
        </w:rPr>
        <w:tab/>
      </w:r>
      <w:r w:rsidR="00A679FC">
        <w:rPr>
          <w:rFonts w:ascii="Calibri" w:hAnsi="Calibri"/>
          <w:sz w:val="24"/>
          <w:szCs w:val="24"/>
        </w:rPr>
        <w:tab/>
        <w:t>Muslim</w:t>
      </w:r>
      <w:r w:rsidR="00A679FC">
        <w:rPr>
          <w:rFonts w:ascii="Calibri" w:hAnsi="Calibri"/>
          <w:sz w:val="24"/>
          <w:szCs w:val="24"/>
        </w:rPr>
        <w:tab/>
        <w:t>Sikh</w:t>
      </w:r>
      <w:r w:rsidR="00A679FC">
        <w:rPr>
          <w:rFonts w:ascii="Calibri" w:hAnsi="Calibri"/>
          <w:sz w:val="24"/>
          <w:szCs w:val="24"/>
        </w:rPr>
        <w:tab/>
      </w:r>
    </w:p>
    <w:p w14:paraId="04BDC928" w14:textId="505E312F" w:rsidR="000B6DAE" w:rsidRDefault="00000000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 w14:anchorId="38773A8C">
          <v:rect id="_x0000_s2097" style="position:absolute;margin-left:234.05pt;margin-top:14.8pt;width:12pt;height:12pt;z-index:46"/>
        </w:pict>
      </w:r>
      <w:r w:rsidR="00A679FC">
        <w:rPr>
          <w:rFonts w:ascii="Calibri" w:hAnsi="Calibri"/>
          <w:sz w:val="24"/>
          <w:szCs w:val="24"/>
        </w:rPr>
        <w:tab/>
      </w:r>
    </w:p>
    <w:p w14:paraId="50C0DA2F" w14:textId="4891CA0A" w:rsidR="00A679FC" w:rsidRPr="00A679FC" w:rsidRDefault="00000000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 w14:anchorId="38773A8C">
          <v:rect id="_x0000_s2095" style="position:absolute;margin-left:10.25pt;margin-top:1.35pt;width:12pt;height:12pt;z-index:44"/>
        </w:pict>
      </w:r>
      <w:r>
        <w:rPr>
          <w:rFonts w:ascii="Calibri" w:hAnsi="Calibri"/>
          <w:noProof/>
          <w:sz w:val="24"/>
          <w:szCs w:val="24"/>
        </w:rPr>
        <w:pict w14:anchorId="38773A8C">
          <v:rect id="_x0000_s2096" style="position:absolute;margin-left:89.45pt;margin-top:.75pt;width:12pt;height:12pt;z-index:45"/>
        </w:pict>
      </w:r>
      <w:r w:rsidR="00A679FC">
        <w:rPr>
          <w:rFonts w:ascii="Calibri" w:hAnsi="Calibri"/>
          <w:sz w:val="24"/>
          <w:szCs w:val="24"/>
        </w:rPr>
        <w:tab/>
        <w:t>None</w:t>
      </w:r>
      <w:r w:rsidR="00A679FC">
        <w:rPr>
          <w:rFonts w:ascii="Calibri" w:hAnsi="Calibri"/>
          <w:sz w:val="24"/>
          <w:szCs w:val="24"/>
        </w:rPr>
        <w:tab/>
      </w:r>
      <w:r w:rsidR="00A679FC">
        <w:rPr>
          <w:rFonts w:ascii="Calibri" w:hAnsi="Calibri"/>
          <w:sz w:val="24"/>
          <w:szCs w:val="24"/>
        </w:rPr>
        <w:tab/>
        <w:t>Would rather not state</w:t>
      </w:r>
      <w:r w:rsidR="00A679FC">
        <w:rPr>
          <w:rFonts w:ascii="Calibri" w:hAnsi="Calibri"/>
          <w:sz w:val="24"/>
          <w:szCs w:val="24"/>
        </w:rPr>
        <w:tab/>
        <w:t>Other (</w:t>
      </w:r>
      <w:r w:rsidR="00A679FC">
        <w:rPr>
          <w:rFonts w:ascii="Calibri" w:hAnsi="Calibri"/>
          <w:i/>
          <w:iCs/>
          <w:sz w:val="24"/>
          <w:szCs w:val="24"/>
        </w:rPr>
        <w:t>Please specify)</w:t>
      </w:r>
    </w:p>
    <w:p w14:paraId="3280FA0F" w14:textId="1905D1E4" w:rsidR="00E145CD" w:rsidRDefault="00E145CD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0F51D366" w14:textId="7BE3D86B" w:rsidR="00E145CD" w:rsidRPr="00A4484C" w:rsidRDefault="00A4484C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b/>
          <w:bCs/>
          <w:sz w:val="24"/>
          <w:szCs w:val="24"/>
        </w:rPr>
      </w:pPr>
      <w:r w:rsidRPr="00A4484C">
        <w:rPr>
          <w:rFonts w:ascii="Calibri" w:hAnsi="Calibri"/>
          <w:b/>
          <w:bCs/>
          <w:sz w:val="24"/>
          <w:szCs w:val="24"/>
        </w:rPr>
        <w:t>Which of the following best describes your sexual orientation?</w:t>
      </w:r>
    </w:p>
    <w:p w14:paraId="6EF279BA" w14:textId="6734D452" w:rsidR="00A4484C" w:rsidRDefault="00A4484C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70C24273" w14:textId="1D518B8B" w:rsidR="00A4484C" w:rsidRDefault="00000000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 w14:anchorId="38773A8C">
          <v:rect id="_x0000_s2102" style="position:absolute;margin-left:338.15pt;margin-top:.65pt;width:12pt;height:12pt;z-index:51"/>
        </w:pict>
      </w:r>
      <w:r>
        <w:rPr>
          <w:rFonts w:ascii="Calibri" w:hAnsi="Calibri"/>
          <w:noProof/>
          <w:sz w:val="24"/>
          <w:szCs w:val="24"/>
        </w:rPr>
        <w:pict w14:anchorId="38773A8C">
          <v:rect id="_x0000_s2101" style="position:absolute;margin-left:266.45pt;margin-top:.65pt;width:12pt;height:12pt;z-index:50"/>
        </w:pict>
      </w:r>
      <w:r>
        <w:rPr>
          <w:rFonts w:ascii="Calibri" w:hAnsi="Calibri"/>
          <w:noProof/>
          <w:sz w:val="24"/>
          <w:szCs w:val="24"/>
        </w:rPr>
        <w:pict w14:anchorId="38773A8C">
          <v:rect id="_x0000_s2100" style="position:absolute;margin-left:188.6pt;margin-top:.65pt;width:12pt;height:12pt;z-index:49"/>
        </w:pict>
      </w:r>
      <w:r>
        <w:rPr>
          <w:rFonts w:ascii="Calibri" w:hAnsi="Calibri"/>
          <w:noProof/>
          <w:sz w:val="24"/>
          <w:szCs w:val="24"/>
        </w:rPr>
        <w:pict w14:anchorId="38773A8C">
          <v:rect id="_x0000_s2099" style="position:absolute;margin-left:124.25pt;margin-top:.65pt;width:12pt;height:12pt;z-index:48"/>
        </w:pict>
      </w:r>
      <w:r>
        <w:rPr>
          <w:rFonts w:ascii="Calibri" w:hAnsi="Calibri"/>
          <w:noProof/>
          <w:sz w:val="24"/>
          <w:szCs w:val="24"/>
        </w:rPr>
        <w:pict w14:anchorId="38773A8C">
          <v:rect id="_x0000_s2098" style="position:absolute;margin-left:10.25pt;margin-top:.65pt;width:12pt;height:12pt;z-index:47"/>
        </w:pict>
      </w:r>
      <w:r w:rsidR="00A4484C">
        <w:rPr>
          <w:rFonts w:ascii="Calibri" w:hAnsi="Calibri"/>
          <w:sz w:val="24"/>
          <w:szCs w:val="24"/>
        </w:rPr>
        <w:tab/>
        <w:t>Heterosexual</w:t>
      </w:r>
      <w:r w:rsidR="00A4484C">
        <w:rPr>
          <w:rFonts w:ascii="Calibri" w:hAnsi="Calibri"/>
          <w:sz w:val="24"/>
          <w:szCs w:val="24"/>
        </w:rPr>
        <w:tab/>
      </w:r>
      <w:r w:rsidR="00A4484C">
        <w:rPr>
          <w:rFonts w:ascii="Calibri" w:hAnsi="Calibri"/>
          <w:sz w:val="24"/>
          <w:szCs w:val="24"/>
        </w:rPr>
        <w:tab/>
        <w:t>Gay</w:t>
      </w:r>
      <w:r w:rsidR="00A4484C">
        <w:rPr>
          <w:rFonts w:ascii="Calibri" w:hAnsi="Calibri"/>
          <w:sz w:val="24"/>
          <w:szCs w:val="24"/>
        </w:rPr>
        <w:tab/>
      </w:r>
      <w:r w:rsidR="00A4484C">
        <w:rPr>
          <w:rFonts w:ascii="Calibri" w:hAnsi="Calibri"/>
          <w:sz w:val="24"/>
          <w:szCs w:val="24"/>
        </w:rPr>
        <w:tab/>
        <w:t>Lesbian</w:t>
      </w:r>
      <w:r w:rsidR="00A4484C">
        <w:rPr>
          <w:rFonts w:ascii="Calibri" w:hAnsi="Calibri"/>
          <w:sz w:val="24"/>
          <w:szCs w:val="24"/>
        </w:rPr>
        <w:tab/>
        <w:t>Bisexual</w:t>
      </w:r>
      <w:r w:rsidR="00A4484C">
        <w:rPr>
          <w:rFonts w:ascii="Calibri" w:hAnsi="Calibri"/>
          <w:sz w:val="24"/>
          <w:szCs w:val="24"/>
        </w:rPr>
        <w:tab/>
        <w:t>Asexual</w:t>
      </w:r>
    </w:p>
    <w:p w14:paraId="5F5B1333" w14:textId="43FC7EB1" w:rsidR="00A4484C" w:rsidRDefault="00A4484C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48952D1C" w14:textId="772432E9" w:rsidR="00A4484C" w:rsidRDefault="00000000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 w14:anchorId="38773A8C">
          <v:rect id="_x0000_s2104" style="position:absolute;margin-left:193.25pt;margin-top:1.95pt;width:12pt;height:12pt;z-index:53"/>
        </w:pict>
      </w:r>
      <w:r>
        <w:rPr>
          <w:rFonts w:ascii="Calibri" w:hAnsi="Calibri"/>
          <w:noProof/>
          <w:sz w:val="24"/>
          <w:szCs w:val="24"/>
        </w:rPr>
        <w:pict w14:anchorId="38773A8C">
          <v:rect id="_x0000_s2103" style="position:absolute;margin-left:10.25pt;margin-top:.15pt;width:12pt;height:12pt;z-index:52"/>
        </w:pict>
      </w:r>
      <w:r w:rsidR="00A4484C">
        <w:rPr>
          <w:rFonts w:ascii="Calibri" w:hAnsi="Calibri"/>
          <w:sz w:val="24"/>
          <w:szCs w:val="24"/>
        </w:rPr>
        <w:tab/>
        <w:t>Would rather not state</w:t>
      </w:r>
      <w:r w:rsidR="00A4484C">
        <w:rPr>
          <w:rFonts w:ascii="Calibri" w:hAnsi="Calibri"/>
          <w:sz w:val="24"/>
          <w:szCs w:val="24"/>
        </w:rPr>
        <w:tab/>
      </w:r>
      <w:r w:rsidR="00A4484C">
        <w:rPr>
          <w:rFonts w:ascii="Calibri" w:hAnsi="Calibri"/>
          <w:sz w:val="24"/>
          <w:szCs w:val="24"/>
        </w:rPr>
        <w:tab/>
        <w:t>Other (</w:t>
      </w:r>
      <w:r w:rsidR="00A4484C" w:rsidRPr="00A4484C">
        <w:rPr>
          <w:rFonts w:ascii="Calibri" w:hAnsi="Calibri"/>
          <w:i/>
          <w:iCs/>
          <w:sz w:val="24"/>
          <w:szCs w:val="24"/>
        </w:rPr>
        <w:t>Please specify)</w:t>
      </w:r>
    </w:p>
    <w:p w14:paraId="42C21F0A" w14:textId="798F37F3" w:rsidR="00A4484C" w:rsidRPr="00CD0442" w:rsidRDefault="00A4484C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b/>
          <w:bCs/>
          <w:sz w:val="24"/>
          <w:szCs w:val="24"/>
        </w:rPr>
      </w:pPr>
      <w:r w:rsidRPr="00CD0442">
        <w:rPr>
          <w:rFonts w:ascii="Calibri" w:hAnsi="Calibri"/>
          <w:b/>
          <w:bCs/>
          <w:sz w:val="24"/>
          <w:szCs w:val="24"/>
        </w:rPr>
        <w:lastRenderedPageBreak/>
        <w:t xml:space="preserve">Which of the following best describes your marital </w:t>
      </w:r>
      <w:r w:rsidR="00CD0442" w:rsidRPr="00CD0442">
        <w:rPr>
          <w:rFonts w:ascii="Calibri" w:hAnsi="Calibri"/>
          <w:b/>
          <w:bCs/>
          <w:sz w:val="24"/>
          <w:szCs w:val="24"/>
        </w:rPr>
        <w:t>status</w:t>
      </w:r>
      <w:r w:rsidRPr="00CD0442">
        <w:rPr>
          <w:rFonts w:ascii="Calibri" w:hAnsi="Calibri"/>
          <w:b/>
          <w:bCs/>
          <w:sz w:val="24"/>
          <w:szCs w:val="24"/>
        </w:rPr>
        <w:t>?</w:t>
      </w:r>
    </w:p>
    <w:p w14:paraId="1B5FA8AA" w14:textId="3FD64651" w:rsidR="00A4484C" w:rsidRDefault="00A4484C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1A5472FC" w14:textId="7747EA0A" w:rsidR="00A4484C" w:rsidRDefault="00000000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eastAsia="Times New Roman" w:hAnsi="Calibri" w:cs="Arial"/>
          <w:noProof/>
          <w:color w:val="000000"/>
          <w:lang w:val="en-US"/>
        </w:rPr>
        <w:pict w14:anchorId="38773A8C">
          <v:rect id="_x0000_s2109" style="position:absolute;margin-left:378.05pt;margin-top:1.95pt;width:12pt;height:12pt;z-index:58"/>
        </w:pict>
      </w:r>
      <w:r>
        <w:rPr>
          <w:rFonts w:ascii="Calibri" w:eastAsia="Times New Roman" w:hAnsi="Calibri" w:cs="Arial"/>
          <w:noProof/>
          <w:color w:val="000000"/>
          <w:lang w:val="en-US"/>
        </w:rPr>
        <w:pict w14:anchorId="38773A8C">
          <v:rect id="_x0000_s2108" style="position:absolute;margin-left:265.85pt;margin-top:1.95pt;width:12pt;height:12pt;z-index:57"/>
        </w:pict>
      </w:r>
      <w:r>
        <w:rPr>
          <w:rFonts w:ascii="Calibri" w:eastAsia="Times New Roman" w:hAnsi="Calibri" w:cs="Arial"/>
          <w:noProof/>
          <w:color w:val="000000"/>
          <w:lang w:val="en-US"/>
        </w:rPr>
        <w:pict w14:anchorId="38773A8C">
          <v:rect id="_x0000_s2107" style="position:absolute;margin-left:157.85pt;margin-top:1.95pt;width:12pt;height:12pt;z-index:56"/>
        </w:pict>
      </w:r>
      <w:r>
        <w:rPr>
          <w:rFonts w:ascii="Calibri" w:eastAsia="Times New Roman" w:hAnsi="Calibri" w:cs="Arial"/>
          <w:noProof/>
          <w:color w:val="000000"/>
          <w:lang w:val="en-US"/>
        </w:rPr>
        <w:pict w14:anchorId="38773A8C">
          <v:rect id="_x0000_s2106" style="position:absolute;margin-left:90.65pt;margin-top:1.95pt;width:12pt;height:12pt;z-index:55"/>
        </w:pict>
      </w:r>
      <w:r>
        <w:rPr>
          <w:rFonts w:ascii="Calibri" w:hAnsi="Calibri"/>
          <w:noProof/>
          <w:sz w:val="24"/>
          <w:szCs w:val="24"/>
        </w:rPr>
        <w:pict w14:anchorId="38773A8C">
          <v:rect id="_x0000_s2105" style="position:absolute;margin-left:10.25pt;margin-top:1.95pt;width:12pt;height:12pt;z-index:54"/>
        </w:pict>
      </w:r>
      <w:r w:rsidR="00A4484C">
        <w:rPr>
          <w:rFonts w:ascii="Calibri" w:hAnsi="Calibri"/>
          <w:sz w:val="24"/>
          <w:szCs w:val="24"/>
        </w:rPr>
        <w:tab/>
        <w:t>Married</w:t>
      </w:r>
      <w:r w:rsidR="00A4484C">
        <w:rPr>
          <w:rFonts w:ascii="Calibri" w:hAnsi="Calibri"/>
          <w:sz w:val="24"/>
          <w:szCs w:val="24"/>
        </w:rPr>
        <w:tab/>
        <w:t>Single</w:t>
      </w:r>
      <w:r w:rsidR="00A4484C">
        <w:rPr>
          <w:rFonts w:ascii="Calibri" w:hAnsi="Calibri"/>
          <w:sz w:val="24"/>
          <w:szCs w:val="24"/>
        </w:rPr>
        <w:tab/>
      </w:r>
      <w:r w:rsidR="00A4484C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>Cohabitating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In a relationship</w:t>
      </w:r>
      <w:r w:rsidR="00CD0442">
        <w:rPr>
          <w:rFonts w:ascii="Calibri" w:hAnsi="Calibri"/>
          <w:sz w:val="24"/>
          <w:szCs w:val="24"/>
        </w:rPr>
        <w:tab/>
        <w:t>Divorced</w:t>
      </w:r>
    </w:p>
    <w:p w14:paraId="6C7A6E3E" w14:textId="0F541E2E" w:rsid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62FB6CA9" w14:textId="07CD34FA" w:rsidR="00CD0442" w:rsidRDefault="00000000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 w14:anchorId="38773A8C">
          <v:rect id="_x0000_s2112" style="position:absolute;margin-left:301.85pt;margin-top:2.65pt;width:12pt;height:12pt;z-index:61"/>
        </w:pict>
      </w:r>
      <w:r>
        <w:rPr>
          <w:rFonts w:ascii="Calibri" w:eastAsia="Times New Roman" w:hAnsi="Calibri" w:cs="Arial"/>
          <w:noProof/>
          <w:color w:val="000000"/>
          <w:lang w:val="en-US"/>
        </w:rPr>
        <w:pict w14:anchorId="38773A8C">
          <v:rect id="_x0000_s2111" style="position:absolute;margin-left:126.65pt;margin-top:2.65pt;width:12pt;height:12pt;z-index:60"/>
        </w:pict>
      </w:r>
      <w:r>
        <w:rPr>
          <w:rFonts w:ascii="Calibri" w:eastAsia="Times New Roman" w:hAnsi="Calibri" w:cs="Arial"/>
          <w:noProof/>
          <w:color w:val="000000"/>
          <w:lang w:val="en-US"/>
        </w:rPr>
        <w:pict w14:anchorId="38773A8C">
          <v:rect id="_x0000_s2110" style="position:absolute;margin-left:10.25pt;margin-top:2.65pt;width:12pt;height:12pt;z-index:59"/>
        </w:pict>
      </w:r>
      <w:r w:rsidR="00CD0442">
        <w:rPr>
          <w:rFonts w:ascii="Calibri" w:hAnsi="Calibri"/>
          <w:sz w:val="24"/>
          <w:szCs w:val="24"/>
        </w:rPr>
        <w:tab/>
        <w:t>Separated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Would rather not state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Other (</w:t>
      </w:r>
      <w:r w:rsidR="00CD0442" w:rsidRPr="00A4484C">
        <w:rPr>
          <w:rFonts w:ascii="Calibri" w:hAnsi="Calibri"/>
          <w:i/>
          <w:iCs/>
          <w:sz w:val="24"/>
          <w:szCs w:val="24"/>
        </w:rPr>
        <w:t>Please specify)</w:t>
      </w:r>
    </w:p>
    <w:p w14:paraId="0B86D8BB" w14:textId="4F352844" w:rsid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4556AA98" w14:textId="3361DE8F" w:rsidR="00CD0442" w:rsidRP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b/>
          <w:bCs/>
          <w:sz w:val="24"/>
          <w:szCs w:val="24"/>
        </w:rPr>
      </w:pPr>
      <w:r w:rsidRPr="00CD0442">
        <w:rPr>
          <w:rFonts w:ascii="Calibri" w:hAnsi="Calibri"/>
          <w:b/>
          <w:bCs/>
          <w:sz w:val="24"/>
          <w:szCs w:val="24"/>
        </w:rPr>
        <w:t>Which of the following best describes your gender?</w:t>
      </w:r>
    </w:p>
    <w:p w14:paraId="4CA3E40C" w14:textId="467080DE" w:rsid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650C9CB0" w14:textId="6E72C16F" w:rsidR="00CD0442" w:rsidRDefault="00000000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 w14:anchorId="38773A8C">
          <v:rect id="_x0000_s2116" style="position:absolute;margin-left:306.65pt;margin-top:.45pt;width:12pt;height:12pt;z-index:65"/>
        </w:pict>
      </w:r>
      <w:r>
        <w:rPr>
          <w:rFonts w:ascii="Calibri" w:hAnsi="Calibri"/>
          <w:noProof/>
          <w:sz w:val="24"/>
          <w:szCs w:val="24"/>
        </w:rPr>
        <w:pict w14:anchorId="38773A8C">
          <v:rect id="_x0000_s2115" style="position:absolute;margin-left:162.65pt;margin-top:.45pt;width:12pt;height:12pt;z-index:64"/>
        </w:pict>
      </w:r>
      <w:r>
        <w:rPr>
          <w:rFonts w:ascii="Calibri" w:hAnsi="Calibri"/>
          <w:noProof/>
          <w:sz w:val="24"/>
          <w:szCs w:val="24"/>
        </w:rPr>
        <w:pict w14:anchorId="38773A8C">
          <v:rect id="_x0000_s2114" style="position:absolute;margin-left:82.85pt;margin-top:.45pt;width:12pt;height:12pt;z-index:63"/>
        </w:pict>
      </w:r>
      <w:r>
        <w:rPr>
          <w:rFonts w:ascii="Calibri" w:hAnsi="Calibri"/>
          <w:noProof/>
          <w:sz w:val="24"/>
          <w:szCs w:val="24"/>
        </w:rPr>
        <w:pict w14:anchorId="38773A8C">
          <v:rect id="_x0000_s2113" style="position:absolute;margin-left:10.25pt;margin-top:.45pt;width:12pt;height:12pt;z-index:62"/>
        </w:pict>
      </w:r>
      <w:r w:rsidR="00CD0442">
        <w:rPr>
          <w:rFonts w:ascii="Calibri" w:hAnsi="Calibri"/>
          <w:sz w:val="24"/>
          <w:szCs w:val="24"/>
        </w:rPr>
        <w:tab/>
        <w:t>Male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Female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Would rather not state</w:t>
      </w:r>
      <w:r w:rsidR="00CD0442">
        <w:rPr>
          <w:rFonts w:ascii="Calibri" w:hAnsi="Calibri"/>
          <w:sz w:val="24"/>
          <w:szCs w:val="24"/>
        </w:rPr>
        <w:tab/>
        <w:t>Other (</w:t>
      </w:r>
      <w:r w:rsidR="00CD0442" w:rsidRPr="00CD0442">
        <w:rPr>
          <w:rFonts w:ascii="Calibri" w:hAnsi="Calibri"/>
          <w:i/>
          <w:iCs/>
          <w:sz w:val="24"/>
          <w:szCs w:val="24"/>
        </w:rPr>
        <w:t>Please specify</w:t>
      </w:r>
      <w:r w:rsidR="00CD0442">
        <w:rPr>
          <w:rFonts w:ascii="Calibri" w:hAnsi="Calibri"/>
          <w:sz w:val="24"/>
          <w:szCs w:val="24"/>
        </w:rPr>
        <w:t>)</w:t>
      </w:r>
    </w:p>
    <w:p w14:paraId="174D0B5D" w14:textId="01B9ACC1" w:rsid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4B2523E8" w14:textId="348E8C14" w:rsidR="00CD0442" w:rsidRDefault="00000000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w:pict w14:anchorId="38773A8C">
          <v:rect id="_x0000_s2118" style="position:absolute;margin-left:441.05pt;margin-top:.55pt;width:12pt;height:12pt;z-index:67"/>
        </w:pict>
      </w:r>
      <w:r>
        <w:rPr>
          <w:rFonts w:ascii="Calibri" w:hAnsi="Calibri"/>
          <w:b/>
          <w:bCs/>
          <w:noProof/>
          <w:sz w:val="24"/>
          <w:szCs w:val="24"/>
        </w:rPr>
        <w:pict w14:anchorId="38773A8C">
          <v:rect id="_x0000_s2117" style="position:absolute;margin-left:369.05pt;margin-top:.55pt;width:12pt;height:12pt;z-index:66"/>
        </w:pict>
      </w:r>
      <w:r w:rsidR="00CD0442" w:rsidRPr="00CD0442">
        <w:rPr>
          <w:rFonts w:ascii="Calibri" w:hAnsi="Calibri"/>
          <w:b/>
          <w:bCs/>
          <w:sz w:val="24"/>
          <w:szCs w:val="24"/>
        </w:rPr>
        <w:t>Transgender</w:t>
      </w:r>
      <w:r w:rsidR="00CD0442">
        <w:rPr>
          <w:rFonts w:ascii="Calibri" w:hAnsi="Calibri"/>
          <w:sz w:val="24"/>
          <w:szCs w:val="24"/>
        </w:rPr>
        <w:t>; it your gender identity the same as your gender at birth?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Yes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No</w:t>
      </w:r>
    </w:p>
    <w:p w14:paraId="5BA0BDB8" w14:textId="409B2F9C" w:rsid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1C7E3F80" w14:textId="25F8529F" w:rsid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 w:rsidRPr="00CD0442">
        <w:rPr>
          <w:rFonts w:ascii="Calibri" w:hAnsi="Calibri"/>
          <w:b/>
          <w:bCs/>
          <w:sz w:val="24"/>
          <w:szCs w:val="24"/>
        </w:rPr>
        <w:t>Date of birth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___/___/___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CD0442">
        <w:rPr>
          <w:rFonts w:ascii="Calibri" w:hAnsi="Calibri"/>
          <w:b/>
          <w:bCs/>
          <w:sz w:val="24"/>
          <w:szCs w:val="24"/>
        </w:rPr>
        <w:t>Age</w:t>
      </w:r>
      <w:r>
        <w:rPr>
          <w:rFonts w:ascii="Calibri" w:hAnsi="Calibri"/>
          <w:sz w:val="24"/>
          <w:szCs w:val="24"/>
        </w:rPr>
        <w:t xml:space="preserve"> ____</w:t>
      </w:r>
    </w:p>
    <w:p w14:paraId="42867414" w14:textId="77777777" w:rsidR="00CD0442" w:rsidRP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7B0C6F4E" w14:textId="0FF85F11" w:rsidR="00E145CD" w:rsidRDefault="00000000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w:pict w14:anchorId="38773A8C">
          <v:rect id="_x0000_s2122" style="position:absolute;margin-left:378.05pt;margin-top:1.95pt;width:12pt;height:12pt;z-index:71"/>
        </w:pict>
      </w:r>
      <w:r>
        <w:rPr>
          <w:rFonts w:ascii="Calibri" w:hAnsi="Calibri"/>
          <w:b/>
          <w:bCs/>
          <w:noProof/>
          <w:sz w:val="24"/>
          <w:szCs w:val="24"/>
        </w:rPr>
        <w:pict w14:anchorId="38773A8C">
          <v:rect id="_x0000_s2121" style="position:absolute;margin-left:306.65pt;margin-top:1.95pt;width:12pt;height:12pt;z-index:70"/>
        </w:pict>
      </w:r>
      <w:r>
        <w:rPr>
          <w:rFonts w:ascii="Calibri" w:hAnsi="Calibri"/>
          <w:b/>
          <w:bCs/>
          <w:noProof/>
          <w:sz w:val="24"/>
          <w:szCs w:val="24"/>
        </w:rPr>
        <w:pict w14:anchorId="38773A8C">
          <v:rect id="_x0000_s2120" style="position:absolute;margin-left:234.05pt;margin-top:1.95pt;width:12pt;height:12pt;z-index:69"/>
        </w:pict>
      </w:r>
      <w:r>
        <w:rPr>
          <w:rFonts w:ascii="Calibri" w:hAnsi="Calibri"/>
          <w:b/>
          <w:bCs/>
          <w:noProof/>
          <w:sz w:val="24"/>
          <w:szCs w:val="24"/>
        </w:rPr>
        <w:pict w14:anchorId="38773A8C">
          <v:rect id="_x0000_s2119" style="position:absolute;margin-left:162.65pt;margin-top:1.95pt;width:12pt;height:12pt;z-index:68"/>
        </w:pict>
      </w:r>
      <w:r w:rsidR="00CD0442" w:rsidRPr="00CD0442">
        <w:rPr>
          <w:rFonts w:ascii="Calibri" w:hAnsi="Calibri"/>
          <w:b/>
          <w:bCs/>
          <w:sz w:val="24"/>
          <w:szCs w:val="24"/>
        </w:rPr>
        <w:t>Are you currently pregnant?</w:t>
      </w:r>
      <w:r w:rsidR="00CD0442" w:rsidRPr="00CD0442">
        <w:rPr>
          <w:rFonts w:ascii="Calibri" w:hAnsi="Calibri"/>
          <w:b/>
          <w:bCs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Yes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No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N/A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Would rather not state</w:t>
      </w:r>
    </w:p>
    <w:p w14:paraId="79BC9EF0" w14:textId="77777777" w:rsidR="00CD0442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3782873B" w14:textId="12F99135" w:rsidR="00E145CD" w:rsidRPr="009517A7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b/>
          <w:bCs/>
          <w:sz w:val="24"/>
          <w:szCs w:val="24"/>
        </w:rPr>
      </w:pPr>
      <w:r w:rsidRPr="009517A7">
        <w:rPr>
          <w:rFonts w:ascii="Calibri" w:hAnsi="Calibri"/>
          <w:b/>
          <w:bCs/>
          <w:sz w:val="24"/>
          <w:szCs w:val="24"/>
        </w:rPr>
        <w:t>Have you given birth in the last 12 months?</w:t>
      </w:r>
      <w:r w:rsidRPr="009517A7">
        <w:rPr>
          <w:rFonts w:ascii="Calibri" w:hAnsi="Calibri"/>
          <w:b/>
          <w:bCs/>
          <w:sz w:val="24"/>
          <w:szCs w:val="24"/>
        </w:rPr>
        <w:tab/>
      </w:r>
    </w:p>
    <w:p w14:paraId="1ED2E19B" w14:textId="4663B7C9" w:rsidR="00E145CD" w:rsidRDefault="00000000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noProof/>
          <w:sz w:val="24"/>
          <w:szCs w:val="24"/>
        </w:rPr>
        <w:pict w14:anchorId="38773A8C">
          <v:rect id="_x0000_s2126" style="position:absolute;margin-left:234.05pt;margin-top:.65pt;width:12pt;height:12pt;z-index:75"/>
        </w:pict>
      </w:r>
      <w:r>
        <w:rPr>
          <w:rFonts w:ascii="Calibri" w:hAnsi="Calibri"/>
          <w:b/>
          <w:bCs/>
          <w:noProof/>
          <w:sz w:val="24"/>
          <w:szCs w:val="24"/>
        </w:rPr>
        <w:pict w14:anchorId="38773A8C">
          <v:rect id="_x0000_s2125" style="position:absolute;margin-left:162.65pt;margin-top:.65pt;width:12pt;height:12pt;z-index:74"/>
        </w:pict>
      </w:r>
      <w:r>
        <w:rPr>
          <w:rFonts w:ascii="Calibri" w:hAnsi="Calibri"/>
          <w:b/>
          <w:bCs/>
          <w:noProof/>
          <w:sz w:val="24"/>
          <w:szCs w:val="24"/>
        </w:rPr>
        <w:pict w14:anchorId="38773A8C">
          <v:rect id="_x0000_s2124" style="position:absolute;margin-left:90.65pt;margin-top:.65pt;width:12pt;height:12pt;z-index:73"/>
        </w:pict>
      </w:r>
      <w:r>
        <w:rPr>
          <w:rFonts w:ascii="Calibri" w:hAnsi="Calibri"/>
          <w:b/>
          <w:bCs/>
          <w:noProof/>
          <w:sz w:val="24"/>
          <w:szCs w:val="24"/>
        </w:rPr>
        <w:pict w14:anchorId="38773A8C">
          <v:rect id="_x0000_s2123" style="position:absolute;margin-left:10.25pt;margin-top:3.65pt;width:12pt;height:12pt;z-index:72"/>
        </w:pict>
      </w:r>
      <w:r w:rsidR="00CD0442">
        <w:rPr>
          <w:rFonts w:ascii="Calibri" w:hAnsi="Calibri"/>
          <w:sz w:val="24"/>
          <w:szCs w:val="24"/>
        </w:rPr>
        <w:tab/>
        <w:t>Yes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No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N/A</w:t>
      </w:r>
      <w:r w:rsidR="00CD0442">
        <w:rPr>
          <w:rFonts w:ascii="Calibri" w:hAnsi="Calibri"/>
          <w:sz w:val="24"/>
          <w:szCs w:val="24"/>
        </w:rPr>
        <w:tab/>
      </w:r>
      <w:r w:rsidR="00CD0442">
        <w:rPr>
          <w:rFonts w:ascii="Calibri" w:hAnsi="Calibri"/>
          <w:sz w:val="24"/>
          <w:szCs w:val="24"/>
        </w:rPr>
        <w:tab/>
        <w:t>Would rather not state</w:t>
      </w:r>
    </w:p>
    <w:p w14:paraId="1D06568F" w14:textId="77777777" w:rsidR="00CD0442" w:rsidRPr="00816F0D" w:rsidRDefault="00CD0442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rPr>
          <w:rFonts w:ascii="Calibri" w:hAnsi="Calibri"/>
          <w:sz w:val="24"/>
          <w:szCs w:val="24"/>
        </w:rPr>
      </w:pPr>
    </w:p>
    <w:p w14:paraId="4894B2D9" w14:textId="77777777" w:rsidR="009517A7" w:rsidRDefault="009517A7" w:rsidP="000C7243">
      <w:pPr>
        <w:spacing w:before="0" w:after="0" w:line="240" w:lineRule="auto"/>
        <w:jc w:val="both"/>
        <w:rPr>
          <w:rFonts w:ascii="Calibri" w:eastAsia="Times New Roman" w:hAnsi="Calibri" w:cs="Arial"/>
          <w:color w:val="000000"/>
          <w:lang w:val="en-US"/>
        </w:rPr>
      </w:pPr>
    </w:p>
    <w:p w14:paraId="4A5D6D88" w14:textId="088B188D" w:rsidR="009517A7" w:rsidRPr="009517A7" w:rsidRDefault="009517A7" w:rsidP="000C7243">
      <w:pPr>
        <w:spacing w:before="0" w:after="0" w:line="240" w:lineRule="auto"/>
        <w:jc w:val="both"/>
        <w:rPr>
          <w:rFonts w:ascii="Calibri" w:eastAsia="Times New Roman" w:hAnsi="Calibri" w:cs="Arial"/>
          <w:b/>
          <w:bCs/>
          <w:color w:val="000000"/>
          <w:lang w:val="en-US"/>
        </w:rPr>
      </w:pPr>
      <w:r w:rsidRPr="009517A7">
        <w:rPr>
          <w:rFonts w:ascii="Calibri" w:eastAsia="Times New Roman" w:hAnsi="Calibri" w:cs="Arial"/>
          <w:b/>
          <w:bCs/>
          <w:color w:val="000000"/>
          <w:lang w:val="en-US"/>
        </w:rPr>
        <w:t>Data Protection</w:t>
      </w:r>
    </w:p>
    <w:p w14:paraId="5B397BEA" w14:textId="77777777" w:rsidR="009517A7" w:rsidRDefault="009517A7" w:rsidP="000C7243">
      <w:pPr>
        <w:spacing w:before="0" w:after="0" w:line="240" w:lineRule="auto"/>
        <w:jc w:val="both"/>
        <w:rPr>
          <w:rFonts w:ascii="Calibri" w:eastAsia="Times New Roman" w:hAnsi="Calibri" w:cs="Arial"/>
          <w:color w:val="000000"/>
          <w:lang w:val="en-US"/>
        </w:rPr>
      </w:pPr>
    </w:p>
    <w:p w14:paraId="4BE84CA7" w14:textId="0B9E1377" w:rsidR="000C7243" w:rsidRPr="00976A38" w:rsidRDefault="000C7243" w:rsidP="000C7243">
      <w:pPr>
        <w:spacing w:before="0" w:after="0" w:line="240" w:lineRule="auto"/>
        <w:jc w:val="both"/>
        <w:rPr>
          <w:rFonts w:ascii="Calibri" w:eastAsia="Times New Roman" w:hAnsi="Calibri" w:cs="Arial"/>
          <w:color w:val="000000"/>
          <w:lang w:val="en-US"/>
        </w:rPr>
      </w:pPr>
      <w:r w:rsidRPr="00976A38">
        <w:rPr>
          <w:rFonts w:ascii="Calibri" w:eastAsia="Times New Roman" w:hAnsi="Calibri" w:cs="Arial"/>
          <w:color w:val="000000"/>
          <w:lang w:val="en-US"/>
        </w:rPr>
        <w:t xml:space="preserve">We place a great deal of importance on the security and privacy of any personal information we have in our </w:t>
      </w:r>
      <w:r w:rsidR="00E942DD" w:rsidRPr="00976A38">
        <w:rPr>
          <w:rFonts w:ascii="Calibri" w:eastAsia="Times New Roman" w:hAnsi="Calibri" w:cs="Arial"/>
          <w:color w:val="000000"/>
          <w:lang w:val="en-US"/>
        </w:rPr>
        <w:t>possession,</w:t>
      </w:r>
      <w:r w:rsidRPr="00976A38">
        <w:rPr>
          <w:rFonts w:ascii="Calibri" w:eastAsia="Times New Roman" w:hAnsi="Calibri" w:cs="Arial"/>
          <w:color w:val="000000"/>
          <w:lang w:val="en-US"/>
        </w:rPr>
        <w:t xml:space="preserve"> and we will retain your personal data in line with our </w:t>
      </w:r>
      <w:r w:rsidR="00A82C4C" w:rsidRPr="00976A38">
        <w:rPr>
          <w:rFonts w:ascii="Calibri" w:eastAsia="Times New Roman" w:hAnsi="Calibri" w:cs="Arial"/>
          <w:color w:val="000000"/>
          <w:lang w:val="en-US"/>
        </w:rPr>
        <w:t xml:space="preserve">Privacy Notice.  </w:t>
      </w:r>
      <w:r w:rsidRPr="00976A38">
        <w:rPr>
          <w:rFonts w:ascii="Calibri" w:eastAsia="Times New Roman" w:hAnsi="Calibri" w:cs="Arial"/>
          <w:color w:val="000000"/>
          <w:lang w:val="en-US"/>
        </w:rPr>
        <w:t>Please refer to this for further details.</w:t>
      </w:r>
    </w:p>
    <w:p w14:paraId="29D17BFC" w14:textId="77777777" w:rsidR="000C7243" w:rsidRDefault="000C7243" w:rsidP="009517A7">
      <w:pPr>
        <w:spacing w:before="0" w:after="0"/>
        <w:rPr>
          <w:rFonts w:ascii="Calibri" w:hAnsi="Calibri" w:cs="Calibri"/>
        </w:rPr>
      </w:pPr>
    </w:p>
    <w:p w14:paraId="648E39CD" w14:textId="77777777" w:rsidR="003E1B6C" w:rsidRDefault="003E1B6C" w:rsidP="009517A7">
      <w:pPr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>Thank you for your assistance.</w:t>
      </w:r>
    </w:p>
    <w:p w14:paraId="3F4C63B6" w14:textId="77777777" w:rsidR="003E1B6C" w:rsidRDefault="003E1B6C" w:rsidP="009517A7">
      <w:pPr>
        <w:spacing w:after="0"/>
        <w:rPr>
          <w:rFonts w:ascii="Calibri" w:hAnsi="Calibri" w:cs="Calibri"/>
        </w:rPr>
      </w:pPr>
    </w:p>
    <w:p w14:paraId="4F39AEE0" w14:textId="0CFBA5AE" w:rsidR="009517A7" w:rsidRDefault="003E1B6C" w:rsidP="009517A7">
      <w:pPr>
        <w:spacing w:before="0" w:after="0"/>
        <w:rPr>
          <w:rFonts w:ascii="Calibri" w:hAnsi="Calibri"/>
          <w:color w:val="000000"/>
        </w:rPr>
      </w:pPr>
      <w:r w:rsidRPr="00F334BC">
        <w:rPr>
          <w:rFonts w:ascii="Calibri" w:hAnsi="Calibri"/>
          <w:color w:val="000000"/>
        </w:rPr>
        <w:t xml:space="preserve">Signature </w:t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</w:r>
      <w:r w:rsidR="009517A7">
        <w:rPr>
          <w:rFonts w:ascii="Calibri" w:hAnsi="Calibri"/>
          <w:color w:val="000000"/>
        </w:rPr>
        <w:softHyphen/>
        <w:t>___________________________________</w:t>
      </w:r>
      <w:r w:rsidR="009517A7">
        <w:rPr>
          <w:rFonts w:ascii="Calibri" w:hAnsi="Calibri"/>
          <w:color w:val="000000"/>
        </w:rPr>
        <w:tab/>
      </w:r>
      <w:r w:rsidRPr="00F334BC">
        <w:rPr>
          <w:rFonts w:ascii="Calibri" w:hAnsi="Calibri"/>
          <w:color w:val="000000"/>
        </w:rPr>
        <w:t>Date</w:t>
      </w:r>
      <w:r w:rsidR="009517A7">
        <w:rPr>
          <w:rFonts w:ascii="Calibri" w:hAnsi="Calibri"/>
          <w:color w:val="000000"/>
        </w:rPr>
        <w:t>________________________</w:t>
      </w:r>
    </w:p>
    <w:p w14:paraId="2D0FBF2E" w14:textId="77777777" w:rsidR="009517A7" w:rsidRDefault="009517A7" w:rsidP="009517A7">
      <w:pPr>
        <w:spacing w:before="0" w:after="0"/>
        <w:rPr>
          <w:rFonts w:ascii="Calibri" w:hAnsi="Calibri"/>
          <w:color w:val="000000"/>
        </w:rPr>
      </w:pPr>
    </w:p>
    <w:p w14:paraId="709A08B8" w14:textId="50261FAD" w:rsidR="003E1B6C" w:rsidRDefault="009517A7" w:rsidP="009517A7">
      <w:pPr>
        <w:spacing w:before="0"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Name ________________________________</w:t>
      </w:r>
      <w:r w:rsidR="003E1B6C" w:rsidRPr="00F334BC">
        <w:rPr>
          <w:rFonts w:ascii="Calibri" w:hAnsi="Calibri"/>
          <w:color w:val="000000"/>
        </w:rPr>
        <w:t xml:space="preserve"> </w:t>
      </w:r>
    </w:p>
    <w:p w14:paraId="619A1320" w14:textId="6EDCA650" w:rsidR="009517A7" w:rsidRDefault="009517A7" w:rsidP="009517A7">
      <w:pPr>
        <w:spacing w:before="0" w:after="0"/>
        <w:rPr>
          <w:rFonts w:ascii="Calibri" w:hAnsi="Calibri"/>
          <w:color w:val="000000"/>
        </w:rPr>
      </w:pPr>
    </w:p>
    <w:p w14:paraId="21E53649" w14:textId="0E13BAB4" w:rsidR="009517A7" w:rsidRDefault="009517A7" w:rsidP="009517A7">
      <w:pPr>
        <w:spacing w:before="0" w:after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Position applied for _________________________________________</w:t>
      </w:r>
    </w:p>
    <w:p w14:paraId="604D5F3F" w14:textId="77777777" w:rsidR="00816F0D" w:rsidRPr="00816F0D" w:rsidRDefault="00816F0D" w:rsidP="00816F0D">
      <w:pPr>
        <w:pStyle w:val="body"/>
        <w:jc w:val="both"/>
        <w:rPr>
          <w:rFonts w:ascii="Calibri" w:hAnsi="Calibri" w:cs="Arial"/>
        </w:rPr>
      </w:pPr>
    </w:p>
    <w:p w14:paraId="134BDD04" w14:textId="78A1F70C" w:rsidR="00FC4414" w:rsidRPr="00816F0D" w:rsidRDefault="00FC4414" w:rsidP="00816F0D">
      <w:pPr>
        <w:pStyle w:val="Header"/>
        <w:tabs>
          <w:tab w:val="clear" w:pos="4320"/>
          <w:tab w:val="clear" w:pos="8640"/>
        </w:tabs>
        <w:spacing w:before="0" w:after="0" w:line="240" w:lineRule="auto"/>
        <w:jc w:val="both"/>
        <w:rPr>
          <w:rFonts w:ascii="Calibri" w:hAnsi="Calibri"/>
          <w:color w:val="000000"/>
          <w:sz w:val="24"/>
          <w:szCs w:val="24"/>
        </w:rPr>
      </w:pPr>
    </w:p>
    <w:sectPr w:rsidR="00FC4414" w:rsidRPr="00816F0D" w:rsidSect="004235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851" w:right="851" w:bottom="851" w:left="851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773E" w14:textId="77777777" w:rsidR="00423594" w:rsidRDefault="00423594" w:rsidP="00742EEC">
      <w:pPr>
        <w:spacing w:after="0"/>
      </w:pPr>
      <w:r>
        <w:separator/>
      </w:r>
    </w:p>
  </w:endnote>
  <w:endnote w:type="continuationSeparator" w:id="0">
    <w:p w14:paraId="4D4087C3" w14:textId="77777777" w:rsidR="00423594" w:rsidRDefault="00423594" w:rsidP="00742EEC">
      <w:pPr>
        <w:spacing w:after="0"/>
      </w:pPr>
      <w:r>
        <w:continuationSeparator/>
      </w:r>
    </w:p>
  </w:endnote>
  <w:endnote w:type="continuationNotice" w:id="1">
    <w:p w14:paraId="3E3F3910" w14:textId="77777777" w:rsidR="00423594" w:rsidRDefault="0042359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297B" w14:textId="1993F384" w:rsidR="009F566A" w:rsidRDefault="009F566A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6CD">
      <w:rPr>
        <w:rStyle w:val="PageNumber"/>
      </w:rPr>
      <w:t>1</w:t>
    </w:r>
    <w:r>
      <w:rPr>
        <w:rStyle w:val="PageNumber"/>
      </w:rPr>
      <w:fldChar w:fldCharType="end"/>
    </w:r>
  </w:p>
  <w:p w14:paraId="145D2788" w14:textId="64F6450B" w:rsidR="009F566A" w:rsidRDefault="009F566A" w:rsidP="003D308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6CD">
      <w:rPr>
        <w:rStyle w:val="PageNumber"/>
      </w:rPr>
      <w:t>1</w:t>
    </w:r>
    <w:r>
      <w:rPr>
        <w:rStyle w:val="PageNumber"/>
      </w:rPr>
      <w:fldChar w:fldCharType="end"/>
    </w:r>
  </w:p>
  <w:p w14:paraId="54C249B2" w14:textId="77777777" w:rsidR="009F566A" w:rsidRDefault="009F566A" w:rsidP="003D3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BEFF" w14:textId="2763B319" w:rsidR="006D2301" w:rsidRDefault="006D2301">
    <w:pPr>
      <w:pStyle w:val="Footer"/>
      <w:jc w:val="center"/>
    </w:pPr>
  </w:p>
  <w:p w14:paraId="2F341594" w14:textId="77777777" w:rsidR="009F566A" w:rsidRPr="003D3082" w:rsidRDefault="009F566A" w:rsidP="003D3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E8B1" w14:textId="3F3D2290" w:rsidR="006D2301" w:rsidRDefault="006D2301">
    <w:pPr>
      <w:pStyle w:val="Footer"/>
      <w:jc w:val="center"/>
    </w:pPr>
  </w:p>
  <w:p w14:paraId="2D6DD1BA" w14:textId="77777777" w:rsidR="009F566A" w:rsidRPr="0040484C" w:rsidRDefault="009F566A" w:rsidP="00404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8F8B" w14:textId="77777777" w:rsidR="00423594" w:rsidRDefault="00423594" w:rsidP="00742EEC">
      <w:pPr>
        <w:spacing w:after="0"/>
      </w:pPr>
      <w:r>
        <w:separator/>
      </w:r>
    </w:p>
  </w:footnote>
  <w:footnote w:type="continuationSeparator" w:id="0">
    <w:p w14:paraId="490F2BA6" w14:textId="77777777" w:rsidR="00423594" w:rsidRDefault="00423594" w:rsidP="00742EEC">
      <w:pPr>
        <w:spacing w:after="0"/>
      </w:pPr>
      <w:r>
        <w:continuationSeparator/>
      </w:r>
    </w:p>
  </w:footnote>
  <w:footnote w:type="continuationNotice" w:id="1">
    <w:p w14:paraId="382439EE" w14:textId="77777777" w:rsidR="00423594" w:rsidRDefault="0042359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0B8E" w14:textId="77777777" w:rsidR="00D268E5" w:rsidRDefault="00D26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80A3" w14:textId="77777777" w:rsidR="00D268E5" w:rsidRDefault="00D268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4DF9" w14:textId="77777777" w:rsidR="003938A4" w:rsidRDefault="00000000" w:rsidP="00F3417A">
    <w:pPr>
      <w:tabs>
        <w:tab w:val="center" w:pos="4513"/>
      </w:tabs>
      <w:spacing w:before="0" w:after="0" w:line="240" w:lineRule="auto"/>
      <w:rPr>
        <w:rFonts w:ascii="Calibri" w:eastAsia="Calibri" w:hAnsi="Calibri" w:cs="Calibri"/>
        <w:b/>
        <w:color w:val="595959"/>
        <w:sz w:val="18"/>
        <w:szCs w:val="18"/>
      </w:rPr>
    </w:pPr>
    <w:r>
      <w:rPr>
        <w:rFonts w:ascii="Courier New" w:eastAsia="Times New Roman" w:hAnsi="Courier New"/>
        <w:noProof/>
        <w:sz w:val="20"/>
        <w:lang w:val="en-US"/>
      </w:rPr>
      <w:pict w14:anchorId="2D5858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1026" type="#_x0000_t75" style="position:absolute;margin-left:371.25pt;margin-top:-2.6pt;width:128.55pt;height:49.65pt;z-index:1;visibility:visible">
          <v:imagedata r:id="rId1" o:title=""/>
          <w10:wrap type="square"/>
        </v:shape>
      </w:pict>
    </w:r>
    <w:r w:rsidR="008D15A8" w:rsidRPr="008D15A8">
      <w:rPr>
        <w:rFonts w:ascii="Calibri" w:eastAsia="Calibri" w:hAnsi="Calibri" w:cs="Calibri"/>
        <w:b/>
        <w:color w:val="595959"/>
        <w:sz w:val="18"/>
        <w:szCs w:val="18"/>
      </w:rPr>
      <w:t xml:space="preserve">Engaging Communities Solutions (ECS) </w:t>
    </w:r>
    <w:r w:rsidR="003938A4">
      <w:rPr>
        <w:rFonts w:ascii="Calibri" w:eastAsia="Calibri" w:hAnsi="Calibri" w:cs="Calibri"/>
        <w:b/>
        <w:color w:val="595959"/>
        <w:sz w:val="18"/>
        <w:szCs w:val="18"/>
      </w:rPr>
      <w:t>CIC</w:t>
    </w:r>
  </w:p>
  <w:p w14:paraId="4B3823A5" w14:textId="77777777" w:rsidR="00D268E5" w:rsidRDefault="00D268E5" w:rsidP="00F3417A">
    <w:pPr>
      <w:tabs>
        <w:tab w:val="center" w:pos="4513"/>
      </w:tabs>
      <w:spacing w:before="0" w:after="0" w:line="240" w:lineRule="auto"/>
      <w:rPr>
        <w:rFonts w:ascii="Calibri" w:eastAsia="Calibri" w:hAnsi="Calibri" w:cs="Calibri"/>
        <w:b/>
        <w:color w:val="595959"/>
        <w:sz w:val="18"/>
        <w:szCs w:val="18"/>
      </w:rPr>
    </w:pPr>
    <w:r>
      <w:rPr>
        <w:rFonts w:ascii="Calibri" w:eastAsia="Calibri" w:hAnsi="Calibri" w:cs="Calibri"/>
        <w:b/>
        <w:color w:val="595959"/>
        <w:sz w:val="18"/>
        <w:szCs w:val="18"/>
      </w:rPr>
      <w:t>Meeting Point House</w:t>
    </w:r>
  </w:p>
  <w:p w14:paraId="7515F150" w14:textId="77777777" w:rsidR="00D268E5" w:rsidRDefault="00D268E5" w:rsidP="00F3417A">
    <w:pPr>
      <w:tabs>
        <w:tab w:val="center" w:pos="4513"/>
      </w:tabs>
      <w:spacing w:before="0" w:after="0" w:line="240" w:lineRule="auto"/>
      <w:rPr>
        <w:rFonts w:ascii="Calibri" w:eastAsia="Calibri" w:hAnsi="Calibri" w:cs="Calibri"/>
        <w:b/>
        <w:color w:val="595959"/>
        <w:sz w:val="18"/>
        <w:szCs w:val="18"/>
      </w:rPr>
    </w:pPr>
    <w:r>
      <w:rPr>
        <w:rFonts w:ascii="Calibri" w:eastAsia="Calibri" w:hAnsi="Calibri" w:cs="Calibri"/>
        <w:b/>
        <w:color w:val="595959"/>
        <w:sz w:val="18"/>
        <w:szCs w:val="18"/>
      </w:rPr>
      <w:t>Southwater Way</w:t>
    </w:r>
  </w:p>
  <w:p w14:paraId="1B9908F0" w14:textId="77777777" w:rsidR="00D268E5" w:rsidRDefault="00D268E5" w:rsidP="00F3417A">
    <w:pPr>
      <w:tabs>
        <w:tab w:val="center" w:pos="4513"/>
      </w:tabs>
      <w:spacing w:before="0" w:after="0" w:line="240" w:lineRule="auto"/>
      <w:rPr>
        <w:rFonts w:ascii="Calibri" w:eastAsia="Calibri" w:hAnsi="Calibri" w:cs="Calibri"/>
        <w:b/>
        <w:color w:val="595959"/>
        <w:sz w:val="18"/>
        <w:szCs w:val="18"/>
      </w:rPr>
    </w:pPr>
    <w:r>
      <w:rPr>
        <w:rFonts w:ascii="Calibri" w:eastAsia="Calibri" w:hAnsi="Calibri" w:cs="Calibri"/>
        <w:b/>
        <w:color w:val="595959"/>
        <w:sz w:val="18"/>
        <w:szCs w:val="18"/>
      </w:rPr>
      <w:t>Telford</w:t>
    </w:r>
  </w:p>
  <w:p w14:paraId="45C9D8C1" w14:textId="77777777" w:rsidR="00D268E5" w:rsidRDefault="00D268E5" w:rsidP="00F3417A">
    <w:pPr>
      <w:tabs>
        <w:tab w:val="center" w:pos="4513"/>
      </w:tabs>
      <w:spacing w:before="0" w:after="0" w:line="240" w:lineRule="auto"/>
      <w:rPr>
        <w:rFonts w:ascii="Calibri" w:eastAsia="Calibri" w:hAnsi="Calibri" w:cs="Calibri"/>
        <w:b/>
        <w:color w:val="595959"/>
        <w:sz w:val="18"/>
        <w:szCs w:val="18"/>
      </w:rPr>
    </w:pPr>
    <w:r>
      <w:rPr>
        <w:rFonts w:ascii="Calibri" w:eastAsia="Calibri" w:hAnsi="Calibri" w:cs="Calibri"/>
        <w:b/>
        <w:color w:val="595959"/>
        <w:sz w:val="18"/>
        <w:szCs w:val="18"/>
      </w:rPr>
      <w:t>TF3 4HS</w:t>
    </w:r>
  </w:p>
  <w:p w14:paraId="150A67B5" w14:textId="48823220" w:rsidR="006D2301" w:rsidRPr="004A66CD" w:rsidRDefault="008D15A8" w:rsidP="00F3417A">
    <w:pPr>
      <w:tabs>
        <w:tab w:val="center" w:pos="4513"/>
      </w:tabs>
      <w:spacing w:before="0" w:after="0" w:line="240" w:lineRule="auto"/>
      <w:rPr>
        <w:rFonts w:ascii="Calibri" w:eastAsia="Calibri" w:hAnsi="Calibri" w:cs="Calibri"/>
        <w:b/>
        <w:color w:val="595959"/>
        <w:sz w:val="18"/>
        <w:szCs w:val="18"/>
      </w:rPr>
    </w:pPr>
    <w:r w:rsidRPr="008D15A8">
      <w:rPr>
        <w:rFonts w:ascii="Calibri" w:eastAsia="Calibri" w:hAnsi="Calibri" w:cs="Calibri"/>
        <w:b/>
        <w:color w:val="595959"/>
        <w:sz w:val="18"/>
        <w:szCs w:val="18"/>
      </w:rPr>
      <w:tab/>
    </w:r>
    <w:r w:rsidRPr="008D15A8">
      <w:rPr>
        <w:rFonts w:ascii="Calibri" w:eastAsia="Calibri" w:hAnsi="Calibri" w:cs="Calibri"/>
        <w:b/>
        <w:color w:val="595959"/>
        <w:sz w:val="18"/>
        <w:szCs w:val="18"/>
      </w:rPr>
      <w:tab/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85E"/>
    <w:multiLevelType w:val="multilevel"/>
    <w:tmpl w:val="64B6F0BC"/>
    <w:lvl w:ilvl="0">
      <w:start w:val="5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" w15:restartNumberingAfterBreak="0">
    <w:nsid w:val="50DB187D"/>
    <w:multiLevelType w:val="hybridMultilevel"/>
    <w:tmpl w:val="B678AB16"/>
    <w:lvl w:ilvl="0" w:tplc="7E060F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50442">
    <w:abstractNumId w:val="0"/>
  </w:num>
  <w:num w:numId="2" w16cid:durableId="158233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characterSpacingControl w:val="doNotCompress"/>
  <w:hdrShapeDefaults>
    <o:shapedefaults v:ext="edit" spidmax="2127">
      <o:colormru v:ext="edit" colors="#00496e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0227"/>
    <w:rsid w:val="00013309"/>
    <w:rsid w:val="00015A16"/>
    <w:rsid w:val="00031F3E"/>
    <w:rsid w:val="00034C58"/>
    <w:rsid w:val="00035461"/>
    <w:rsid w:val="00036D72"/>
    <w:rsid w:val="00047B29"/>
    <w:rsid w:val="0005562C"/>
    <w:rsid w:val="00083F0B"/>
    <w:rsid w:val="00086B7A"/>
    <w:rsid w:val="0008744C"/>
    <w:rsid w:val="000B1026"/>
    <w:rsid w:val="000B16CE"/>
    <w:rsid w:val="000B6DAE"/>
    <w:rsid w:val="000C12F8"/>
    <w:rsid w:val="000C490B"/>
    <w:rsid w:val="000C55BC"/>
    <w:rsid w:val="000C7243"/>
    <w:rsid w:val="0010074C"/>
    <w:rsid w:val="00117DA7"/>
    <w:rsid w:val="00131E35"/>
    <w:rsid w:val="00137759"/>
    <w:rsid w:val="00154FA6"/>
    <w:rsid w:val="001613CD"/>
    <w:rsid w:val="00165BDE"/>
    <w:rsid w:val="00184CDC"/>
    <w:rsid w:val="001852D9"/>
    <w:rsid w:val="001B1C56"/>
    <w:rsid w:val="001C0D65"/>
    <w:rsid w:val="0023043A"/>
    <w:rsid w:val="002310C5"/>
    <w:rsid w:val="00242CED"/>
    <w:rsid w:val="0027013B"/>
    <w:rsid w:val="0029647E"/>
    <w:rsid w:val="002B661D"/>
    <w:rsid w:val="003126E4"/>
    <w:rsid w:val="003147A0"/>
    <w:rsid w:val="003171BA"/>
    <w:rsid w:val="00317323"/>
    <w:rsid w:val="00330757"/>
    <w:rsid w:val="00346582"/>
    <w:rsid w:val="00377983"/>
    <w:rsid w:val="003907A1"/>
    <w:rsid w:val="003938A4"/>
    <w:rsid w:val="003B7571"/>
    <w:rsid w:val="003C4F4C"/>
    <w:rsid w:val="003D3082"/>
    <w:rsid w:val="003D6F5A"/>
    <w:rsid w:val="003E1B6C"/>
    <w:rsid w:val="003F7CCA"/>
    <w:rsid w:val="00400841"/>
    <w:rsid w:val="00401A1C"/>
    <w:rsid w:val="0040484C"/>
    <w:rsid w:val="00423594"/>
    <w:rsid w:val="00470B5A"/>
    <w:rsid w:val="00490854"/>
    <w:rsid w:val="004A66CD"/>
    <w:rsid w:val="004C5EA9"/>
    <w:rsid w:val="005068B9"/>
    <w:rsid w:val="00533941"/>
    <w:rsid w:val="0057739A"/>
    <w:rsid w:val="00585057"/>
    <w:rsid w:val="005879FF"/>
    <w:rsid w:val="005B6534"/>
    <w:rsid w:val="005F5A09"/>
    <w:rsid w:val="005F62A8"/>
    <w:rsid w:val="00617328"/>
    <w:rsid w:val="00655EA3"/>
    <w:rsid w:val="00665E8A"/>
    <w:rsid w:val="0066728B"/>
    <w:rsid w:val="0067695D"/>
    <w:rsid w:val="006B6656"/>
    <w:rsid w:val="006C14F3"/>
    <w:rsid w:val="006D2301"/>
    <w:rsid w:val="006D4567"/>
    <w:rsid w:val="006E0523"/>
    <w:rsid w:val="006E3879"/>
    <w:rsid w:val="00721A24"/>
    <w:rsid w:val="00742EEC"/>
    <w:rsid w:val="0078171D"/>
    <w:rsid w:val="00795D8D"/>
    <w:rsid w:val="007A3ED0"/>
    <w:rsid w:val="007B026A"/>
    <w:rsid w:val="007F0847"/>
    <w:rsid w:val="00813E45"/>
    <w:rsid w:val="00816F0D"/>
    <w:rsid w:val="008327C9"/>
    <w:rsid w:val="00852EAC"/>
    <w:rsid w:val="008668A0"/>
    <w:rsid w:val="00870227"/>
    <w:rsid w:val="00883D81"/>
    <w:rsid w:val="008A3E46"/>
    <w:rsid w:val="008A5A9D"/>
    <w:rsid w:val="008D15A8"/>
    <w:rsid w:val="009005AF"/>
    <w:rsid w:val="009053E9"/>
    <w:rsid w:val="009060E0"/>
    <w:rsid w:val="00915463"/>
    <w:rsid w:val="00930DD7"/>
    <w:rsid w:val="009517A7"/>
    <w:rsid w:val="00976A38"/>
    <w:rsid w:val="009A0CF9"/>
    <w:rsid w:val="009C2837"/>
    <w:rsid w:val="009C5DA9"/>
    <w:rsid w:val="009F566A"/>
    <w:rsid w:val="00A04D26"/>
    <w:rsid w:val="00A15C88"/>
    <w:rsid w:val="00A22475"/>
    <w:rsid w:val="00A31FFF"/>
    <w:rsid w:val="00A4484C"/>
    <w:rsid w:val="00A56BBD"/>
    <w:rsid w:val="00A679FC"/>
    <w:rsid w:val="00A67B6F"/>
    <w:rsid w:val="00A70B09"/>
    <w:rsid w:val="00A82C4C"/>
    <w:rsid w:val="00A84332"/>
    <w:rsid w:val="00A94779"/>
    <w:rsid w:val="00A9636E"/>
    <w:rsid w:val="00AD27A1"/>
    <w:rsid w:val="00AF5ABA"/>
    <w:rsid w:val="00B03696"/>
    <w:rsid w:val="00B32C0E"/>
    <w:rsid w:val="00B3359E"/>
    <w:rsid w:val="00B61B69"/>
    <w:rsid w:val="00B80142"/>
    <w:rsid w:val="00BB5941"/>
    <w:rsid w:val="00BC4F86"/>
    <w:rsid w:val="00BE1AC7"/>
    <w:rsid w:val="00BE2900"/>
    <w:rsid w:val="00BE4F25"/>
    <w:rsid w:val="00BF542E"/>
    <w:rsid w:val="00C10195"/>
    <w:rsid w:val="00C3509C"/>
    <w:rsid w:val="00C5704F"/>
    <w:rsid w:val="00C706F1"/>
    <w:rsid w:val="00C931EC"/>
    <w:rsid w:val="00C937FA"/>
    <w:rsid w:val="00C95FB3"/>
    <w:rsid w:val="00CA29CB"/>
    <w:rsid w:val="00CD0442"/>
    <w:rsid w:val="00CD3282"/>
    <w:rsid w:val="00CF1583"/>
    <w:rsid w:val="00D20DB3"/>
    <w:rsid w:val="00D268E5"/>
    <w:rsid w:val="00D3678E"/>
    <w:rsid w:val="00D5178A"/>
    <w:rsid w:val="00D60472"/>
    <w:rsid w:val="00D861D2"/>
    <w:rsid w:val="00DA5F66"/>
    <w:rsid w:val="00DF79EB"/>
    <w:rsid w:val="00E145CD"/>
    <w:rsid w:val="00E47A08"/>
    <w:rsid w:val="00E54A8C"/>
    <w:rsid w:val="00E92EB1"/>
    <w:rsid w:val="00E942DD"/>
    <w:rsid w:val="00F24138"/>
    <w:rsid w:val="00F334BC"/>
    <w:rsid w:val="00F3417A"/>
    <w:rsid w:val="00F45166"/>
    <w:rsid w:val="00F823D0"/>
    <w:rsid w:val="00F87EDB"/>
    <w:rsid w:val="00F94B75"/>
    <w:rsid w:val="00FA2752"/>
    <w:rsid w:val="00FA66F8"/>
    <w:rsid w:val="00FB1789"/>
    <w:rsid w:val="00FC23FC"/>
    <w:rsid w:val="00FC4414"/>
    <w:rsid w:val="00F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7">
      <o:colormru v:ext="edit" colors="#00496e"/>
    </o:shapedefaults>
    <o:shapelayout v:ext="edit">
      <o:idmap v:ext="edit" data="2"/>
    </o:shapelayout>
  </w:shapeDefaults>
  <w:decimalSymbol w:val="."/>
  <w:listSeparator w:val=","/>
  <w14:docId w14:val="62C7CA25"/>
  <w15:chartTrackingRefBased/>
  <w15:docId w15:val="{0077AF5C-AC7C-42E8-921C-82F4C170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D8D"/>
    <w:pPr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28B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728B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728B"/>
    <w:pPr>
      <w:keepNext/>
      <w:spacing w:before="240" w:after="60"/>
      <w:outlineLvl w:val="2"/>
    </w:pPr>
    <w:rPr>
      <w:rFonts w:eastAsia="MS Gothic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6728B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6728B"/>
    <w:rPr>
      <w:rFonts w:ascii="Verdana" w:eastAsia="MS Gothic" w:hAnsi="Verdana"/>
      <w:bCs/>
      <w:color w:val="00496E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742EEC"/>
    <w:pPr>
      <w:tabs>
        <w:tab w:val="center" w:pos="4320"/>
        <w:tab w:val="right" w:pos="8640"/>
      </w:tabs>
    </w:pPr>
    <w:rPr>
      <w:rFonts w:ascii="Cambria" w:hAnsi="Cambria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742E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2C0E"/>
    <w:pPr>
      <w:tabs>
        <w:tab w:val="right" w:pos="8704"/>
      </w:tabs>
      <w:ind w:right="360"/>
      <w:jc w:val="right"/>
    </w:pPr>
    <w:rPr>
      <w:noProof/>
      <w:sz w:val="22"/>
      <w:szCs w:val="22"/>
      <w:lang w:val="en-US" w:eastAsia="x-none"/>
    </w:rPr>
  </w:style>
  <w:style w:type="character" w:customStyle="1" w:styleId="FooterChar">
    <w:name w:val="Footer Char"/>
    <w:link w:val="Footer"/>
    <w:uiPriority w:val="99"/>
    <w:rsid w:val="00B32C0E"/>
    <w:rPr>
      <w:rFonts w:ascii="Verdana" w:hAnsi="Verdana" w:cs="Arial"/>
      <w:noProof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EC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42EEC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qFormat/>
    <w:rsid w:val="00742EEC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customStyle="1" w:styleId="Heading2Char">
    <w:name w:val="Heading 2 Char"/>
    <w:link w:val="Heading2"/>
    <w:uiPriority w:val="9"/>
    <w:rsid w:val="0066728B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3F7CCA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C4414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rsid w:val="00FC4414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C4414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rsid w:val="00FC4414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66728B"/>
    <w:rPr>
      <w:rFonts w:ascii="Verdana" w:eastAsia="MS Gothic" w:hAnsi="Verdana" w:cs="Times New Roman"/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FA66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F8"/>
    <w:rPr>
      <w:rFonts w:ascii="Arial" w:hAnsi="Arial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A66F8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66F8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6728B"/>
    <w:rPr>
      <w:rFonts w:ascii="Verdana" w:eastAsia="MS Mincho" w:hAnsi="Verdana" w:cs="Times New Roman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08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816F0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styleId="NormalWeb">
    <w:name w:val="Normal (Web)"/>
    <w:basedOn w:val="Normal"/>
    <w:uiPriority w:val="99"/>
    <w:unhideWhenUsed/>
    <w:rsid w:val="00816F0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Strong">
    <w:name w:val="Strong"/>
    <w:uiPriority w:val="22"/>
    <w:qFormat/>
    <w:rsid w:val="00FD3659"/>
    <w:rPr>
      <w:b/>
      <w:bCs/>
    </w:rPr>
  </w:style>
  <w:style w:type="character" w:styleId="Hyperlink">
    <w:name w:val="Hyperlink"/>
    <w:uiPriority w:val="99"/>
    <w:unhideWhenUsed/>
    <w:rsid w:val="00A70B0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70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ealthwatchwarrington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4%20for%20HiringStaff_3rdproof.zip\HS01_Application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9639e0-0aa2-4bcd-945f-3942276f23dc">
      <Terms xmlns="http://schemas.microsoft.com/office/infopath/2007/PartnerControls"/>
    </lcf76f155ced4ddcb4097134ff3c332f>
    <TaxCatchAll xmlns="97b8e39a-f879-4c0c-8b84-577a1d45563e" xsi:nil="true"/>
    <SharedWithUsers xmlns="97b8e39a-f879-4c0c-8b84-577a1d45563e">
      <UserInfo>
        <DisplayName>Aileen Farrer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4199E3BF7CB4999C93088B6BF520C" ma:contentTypeVersion="18" ma:contentTypeDescription="Create a new document." ma:contentTypeScope="" ma:versionID="e3b2322019cb4dc9f77b954d1de23498">
  <xsd:schema xmlns:xsd="http://www.w3.org/2001/XMLSchema" xmlns:xs="http://www.w3.org/2001/XMLSchema" xmlns:p="http://schemas.microsoft.com/office/2006/metadata/properties" xmlns:ns2="7f9639e0-0aa2-4bcd-945f-3942276f23dc" xmlns:ns3="97b8e39a-f879-4c0c-8b84-577a1d45563e" targetNamespace="http://schemas.microsoft.com/office/2006/metadata/properties" ma:root="true" ma:fieldsID="2a4a2dd83751d1b842d52fa0793713ce" ns2:_="" ns3:_="">
    <xsd:import namespace="7f9639e0-0aa2-4bcd-945f-3942276f23dc"/>
    <xsd:import namespace="97b8e39a-f879-4c0c-8b84-577a1d455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639e0-0aa2-4bcd-945f-3942276f2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ac9a04-77bb-4522-b09a-be1c860ec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8e39a-f879-4c0c-8b84-577a1d455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96d962-d260-48e2-a9ac-edd3e0dfe7bc}" ma:internalName="TaxCatchAll" ma:showField="CatchAllData" ma:web="97b8e39a-f879-4c0c-8b84-577a1d455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A9BA3-2F18-4914-A74A-BF6C86AFAB67}">
  <ds:schemaRefs>
    <ds:schemaRef ds:uri="http://schemas.microsoft.com/office/2006/metadata/properties"/>
    <ds:schemaRef ds:uri="http://schemas.microsoft.com/office/infopath/2007/PartnerControls"/>
    <ds:schemaRef ds:uri="7f9639e0-0aa2-4bcd-945f-3942276f23dc"/>
    <ds:schemaRef ds:uri="97b8e39a-f879-4c0c-8b84-577a1d45563e"/>
  </ds:schemaRefs>
</ds:datastoreItem>
</file>

<file path=customXml/itemProps2.xml><?xml version="1.0" encoding="utf-8"?>
<ds:datastoreItem xmlns:ds="http://schemas.openxmlformats.org/officeDocument/2006/customXml" ds:itemID="{8565B312-0544-406C-ADC5-3628DDE7D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639e0-0aa2-4bcd-945f-3942276f23dc"/>
    <ds:schemaRef ds:uri="97b8e39a-f879-4c0c-8b84-577a1d455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CC09FC-BF02-43B9-AB9D-72FF5050BA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7F028-6AA8-4A1B-9F76-BD5FBA623A2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D0FD483-C78A-4C1F-BFD8-B62700F5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HS01_ApplicationForm</Template>
  <TotalTime>3</TotalTime>
  <Pages>7</Pages>
  <Words>953</Words>
  <Characters>5205</Characters>
  <Application>Microsoft Office Word</Application>
  <DocSecurity>0</DocSecurity>
  <Lines>433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</vt:lpstr>
    </vt:vector>
  </TitlesOfParts>
  <Company/>
  <LinksUpToDate>false</LinksUpToDate>
  <CharactersWithSpaces>5987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</dc:title>
  <dc:subject> </dc:subject>
  <dc:creator>HR Pulse</dc:creator>
  <cp:keywords/>
  <cp:lastModifiedBy>Crissi Morad</cp:lastModifiedBy>
  <cp:revision>5</cp:revision>
  <cp:lastPrinted>2022-12-30T09:17:00Z</cp:lastPrinted>
  <dcterms:created xsi:type="dcterms:W3CDTF">2024-03-27T13:53:00Z</dcterms:created>
  <dcterms:modified xsi:type="dcterms:W3CDTF">2024-04-03T08:27:00Z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Aileen Farrer</vt:lpwstr>
  </property>
  <property fmtid="{D5CDD505-2E9C-101B-9397-08002B2CF9AE}" pid="3" name="SharedWithUsers">
    <vt:lpwstr>20;#Aileen Farrer</vt:lpwstr>
  </property>
  <property fmtid="{D5CDD505-2E9C-101B-9397-08002B2CF9AE}" pid="4" name="ContentTypeId">
    <vt:lpwstr>0x010100A5FDDF276F7EEC4F80779B857608432E</vt:lpwstr>
  </property>
  <property fmtid="{D5CDD505-2E9C-101B-9397-08002B2CF9AE}" pid="5" name="GrammarlyDocumentId">
    <vt:lpwstr>ddfe32acc2410c5cdbc29791550dc91a352b4baf5b22bc9c22b3bb7feffbaacf</vt:lpwstr>
  </property>
</Properties>
</file>